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9" w:rsidRPr="000E0906" w:rsidRDefault="00F35939" w:rsidP="006F1F40">
      <w:pPr>
        <w:shd w:val="clear" w:color="auto" w:fill="FFFFFF"/>
        <w:ind w:right="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Карточка</w:t>
      </w:r>
      <w:r w:rsidRPr="000E0906">
        <w:rPr>
          <w:rFonts w:ascii="Times New Roman" w:hAnsi="Times New Roman"/>
          <w:b/>
          <w:sz w:val="28"/>
          <w:szCs w:val="28"/>
        </w:rPr>
        <w:t xml:space="preserve"> корректирующих и предупреждающих действий</w:t>
      </w:r>
    </w:p>
    <w:p w:rsidR="00F35939" w:rsidRDefault="00F35939" w:rsidP="006F1F40">
      <w:pPr>
        <w:pStyle w:val="ae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0906">
        <w:rPr>
          <w:rFonts w:ascii="Times New Roman" w:hAnsi="Times New Roman"/>
          <w:b/>
          <w:sz w:val="28"/>
          <w:szCs w:val="28"/>
        </w:rPr>
        <w:t xml:space="preserve">по воспитательной работе </w:t>
      </w:r>
      <w:r w:rsidR="00646E0B">
        <w:rPr>
          <w:rFonts w:ascii="Times New Roman" w:hAnsi="Times New Roman"/>
          <w:b/>
          <w:sz w:val="28"/>
          <w:szCs w:val="28"/>
        </w:rPr>
        <w:t>на студента</w:t>
      </w:r>
      <w:r w:rsidR="00B577B0">
        <w:rPr>
          <w:rFonts w:ascii="Times New Roman" w:hAnsi="Times New Roman"/>
          <w:b/>
          <w:sz w:val="28"/>
          <w:szCs w:val="28"/>
        </w:rPr>
        <w:t xml:space="preserve"> (Ф 01)</w:t>
      </w:r>
    </w:p>
    <w:tbl>
      <w:tblPr>
        <w:tblStyle w:val="a5"/>
        <w:tblpPr w:leftFromText="180" w:rightFromText="180" w:vertAnchor="page" w:horzAnchor="margin" w:tblpXSpec="right" w:tblpY="3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</w:tblGrid>
      <w:tr w:rsidR="002526B9" w:rsidRPr="006443B4" w:rsidTr="002526B9">
        <w:trPr>
          <w:trHeight w:val="1271"/>
        </w:trPr>
        <w:tc>
          <w:tcPr>
            <w:tcW w:w="5278" w:type="dxa"/>
          </w:tcPr>
          <w:p w:rsidR="002526B9" w:rsidRDefault="002526B9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заведена</w:t>
            </w:r>
          </w:p>
          <w:p w:rsidR="002526B9" w:rsidRDefault="002526B9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B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526B9" w:rsidRPr="006443B4" w:rsidRDefault="002526B9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Н.Ф.Нурмухаметова</w:t>
            </w:r>
            <w:proofErr w:type="spellEnd"/>
          </w:p>
          <w:p w:rsidR="002526B9" w:rsidRPr="006443B4" w:rsidRDefault="002526B9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____»_________201__</w:t>
            </w:r>
            <w:r w:rsidRPr="00644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63B9" w:rsidRDefault="00BB63B9" w:rsidP="00F35939">
      <w:pPr>
        <w:pStyle w:val="ae"/>
        <w:ind w:left="114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35939" w:rsidRPr="006443B4" w:rsidRDefault="00F35939" w:rsidP="00F35939">
      <w:pPr>
        <w:shd w:val="clear" w:color="auto" w:fill="FFFFFF"/>
        <w:ind w:left="11316" w:firstLine="12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5939" w:rsidRPr="00ED6BA4" w:rsidRDefault="00F35939" w:rsidP="002526B9">
      <w:pPr>
        <w:shd w:val="clear" w:color="auto" w:fill="FFFFFF"/>
        <w:tabs>
          <w:tab w:val="left" w:leader="underscore" w:pos="1915"/>
        </w:tabs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6BA4">
        <w:rPr>
          <w:rFonts w:ascii="Times New Roman" w:hAnsi="Times New Roman" w:cs="Times New Roman"/>
          <w:spacing w:val="-6"/>
          <w:sz w:val="24"/>
          <w:szCs w:val="24"/>
        </w:rPr>
        <w:t>Ф.И.О. студента_________________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______________                                           </w:t>
      </w:r>
    </w:p>
    <w:p w:rsidR="00F35939" w:rsidRPr="00ED6BA4" w:rsidRDefault="00F35939" w:rsidP="002526B9">
      <w:pPr>
        <w:shd w:val="clear" w:color="auto" w:fill="FFFFFF"/>
        <w:tabs>
          <w:tab w:val="left" w:leader="underscore" w:pos="1915"/>
        </w:tabs>
        <w:spacing w:line="27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6BA4">
        <w:rPr>
          <w:rFonts w:ascii="Times New Roman" w:hAnsi="Times New Roman" w:cs="Times New Roman"/>
          <w:spacing w:val="-6"/>
          <w:sz w:val="24"/>
          <w:szCs w:val="24"/>
        </w:rPr>
        <w:t>Группа_________________________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</w:t>
      </w:r>
    </w:p>
    <w:p w:rsidR="00F35939" w:rsidRPr="00ED6BA4" w:rsidRDefault="00F35939" w:rsidP="002526B9">
      <w:pPr>
        <w:shd w:val="clear" w:color="auto" w:fill="FFFFFF"/>
        <w:tabs>
          <w:tab w:val="left" w:leader="underscore" w:pos="1915"/>
        </w:tabs>
        <w:spacing w:line="276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D6BA4">
        <w:rPr>
          <w:rFonts w:ascii="Times New Roman" w:hAnsi="Times New Roman" w:cs="Times New Roman"/>
          <w:spacing w:val="-10"/>
          <w:sz w:val="24"/>
          <w:szCs w:val="24"/>
        </w:rPr>
        <w:t>Курс____________________________</w:t>
      </w:r>
      <w:r>
        <w:rPr>
          <w:rFonts w:ascii="Times New Roman" w:hAnsi="Times New Roman" w:cs="Times New Roman"/>
          <w:spacing w:val="-10"/>
          <w:sz w:val="24"/>
          <w:szCs w:val="24"/>
        </w:rPr>
        <w:t>_______________</w:t>
      </w:r>
    </w:p>
    <w:p w:rsidR="00F35939" w:rsidRPr="00ED6BA4" w:rsidRDefault="00F35939" w:rsidP="002526B9">
      <w:pPr>
        <w:shd w:val="clear" w:color="auto" w:fill="FFFFFF"/>
        <w:tabs>
          <w:tab w:val="left" w:leader="underscore" w:pos="1915"/>
        </w:tabs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D6BA4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ED6BA4">
        <w:rPr>
          <w:rFonts w:ascii="Times New Roman" w:hAnsi="Times New Roman" w:cs="Times New Roman"/>
          <w:spacing w:val="-3"/>
          <w:sz w:val="24"/>
          <w:szCs w:val="24"/>
        </w:rPr>
        <w:t>пециальность_________________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</w:t>
      </w:r>
    </w:p>
    <w:p w:rsidR="00F35939" w:rsidRPr="00ED6BA4" w:rsidRDefault="00F35939" w:rsidP="002526B9">
      <w:pPr>
        <w:shd w:val="clear" w:color="auto" w:fill="FFFFFF"/>
        <w:tabs>
          <w:tab w:val="left" w:leader="underscore" w:pos="1915"/>
        </w:tabs>
        <w:spacing w:line="276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ED6BA4">
        <w:rPr>
          <w:rFonts w:ascii="Times New Roman" w:hAnsi="Times New Roman" w:cs="Times New Roman"/>
          <w:spacing w:val="-7"/>
          <w:sz w:val="24"/>
          <w:szCs w:val="24"/>
        </w:rPr>
        <w:t>Форма обучения_________________</w:t>
      </w:r>
      <w:r>
        <w:rPr>
          <w:rFonts w:ascii="Times New Roman" w:hAnsi="Times New Roman" w:cs="Times New Roman"/>
          <w:spacing w:val="-7"/>
          <w:sz w:val="24"/>
          <w:szCs w:val="24"/>
        </w:rPr>
        <w:t>_______________</w:t>
      </w:r>
    </w:p>
    <w:p w:rsidR="00F35939" w:rsidRDefault="00F35939" w:rsidP="00F35939">
      <w:pPr>
        <w:shd w:val="clear" w:color="auto" w:fill="FFFFFF"/>
        <w:tabs>
          <w:tab w:val="left" w:leader="underscore" w:pos="1915"/>
        </w:tabs>
        <w:spacing w:line="274" w:lineRule="exact"/>
        <w:ind w:left="567"/>
        <w:rPr>
          <w:rFonts w:ascii="Times New Roman" w:hAnsi="Times New Roman" w:cs="Times New Roman"/>
          <w:spacing w:val="-7"/>
          <w:sz w:val="16"/>
          <w:szCs w:val="16"/>
        </w:rPr>
      </w:pPr>
    </w:p>
    <w:tbl>
      <w:tblPr>
        <w:tblpPr w:leftFromText="180" w:rightFromText="180" w:vertAnchor="text" w:horzAnchor="margin" w:tblpY="243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835"/>
        <w:gridCol w:w="3260"/>
        <w:gridCol w:w="3969"/>
        <w:gridCol w:w="1701"/>
        <w:gridCol w:w="1560"/>
        <w:gridCol w:w="1275"/>
      </w:tblGrid>
      <w:tr w:rsidR="00821AF3" w:rsidTr="002526B9">
        <w:trPr>
          <w:trHeight w:hRule="exact" w:val="448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>Несоответствие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несоответствия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26B9" w:rsidRPr="002526B9" w:rsidRDefault="00821AF3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</w:t>
            </w:r>
            <w:proofErr w:type="gramStart"/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корректирующих</w:t>
            </w:r>
            <w:proofErr w:type="gramEnd"/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>предупреждающих   действий</w:t>
            </w:r>
          </w:p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Подписи сторон</w:t>
            </w:r>
          </w:p>
        </w:tc>
      </w:tr>
      <w:tr w:rsidR="00821AF3" w:rsidTr="002526B9">
        <w:trPr>
          <w:trHeight w:hRule="exact" w:val="703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6B9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Колледж</w:t>
            </w:r>
          </w:p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(ФИО, дол</w:t>
            </w: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ж</w:t>
            </w: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ность, подпись)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студент</w:t>
            </w:r>
          </w:p>
          <w:p w:rsidR="00821AF3" w:rsidRPr="002526B9" w:rsidRDefault="00821AF3" w:rsidP="002526B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2526B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(родитель)</w:t>
            </w:r>
          </w:p>
        </w:tc>
      </w:tr>
      <w:tr w:rsidR="00821AF3" w:rsidTr="00821AF3">
        <w:trPr>
          <w:trHeight w:hRule="exact" w:val="33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F3" w:rsidTr="00821AF3">
        <w:trPr>
          <w:trHeight w:val="37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F3" w:rsidTr="00821AF3">
        <w:trPr>
          <w:trHeight w:val="37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F3" w:rsidTr="00821AF3">
        <w:trPr>
          <w:trHeight w:val="38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F3" w:rsidTr="00821AF3">
        <w:trPr>
          <w:trHeight w:val="38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F3" w:rsidTr="002526B9">
        <w:trPr>
          <w:trHeight w:hRule="exact" w:val="31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F3" w:rsidTr="00821AF3">
        <w:trPr>
          <w:trHeight w:hRule="exact" w:val="41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AF3" w:rsidRDefault="00821AF3" w:rsidP="00821AF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148A" w:rsidRDefault="003F148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3B9" w:rsidRPr="000E0906" w:rsidRDefault="00BB63B9" w:rsidP="00BB63B9">
      <w:pPr>
        <w:ind w:left="426" w:right="282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Карточка</w:t>
      </w:r>
      <w:r w:rsidRPr="000E0906">
        <w:rPr>
          <w:rFonts w:ascii="Times New Roman" w:hAnsi="Times New Roman"/>
          <w:b/>
          <w:sz w:val="28"/>
          <w:szCs w:val="28"/>
        </w:rPr>
        <w:t xml:space="preserve"> корректирующих и предупреждающих действий</w:t>
      </w:r>
    </w:p>
    <w:p w:rsidR="00BB63B9" w:rsidRDefault="00BB63B9" w:rsidP="00BB63B9">
      <w:pPr>
        <w:pStyle w:val="ae"/>
        <w:ind w:left="1145" w:firstLine="0"/>
        <w:jc w:val="center"/>
        <w:rPr>
          <w:rFonts w:ascii="Times New Roman" w:hAnsi="Times New Roman"/>
          <w:b/>
          <w:sz w:val="28"/>
          <w:szCs w:val="28"/>
        </w:rPr>
      </w:pPr>
      <w:r w:rsidRPr="000E0906">
        <w:rPr>
          <w:rFonts w:ascii="Times New Roman" w:hAnsi="Times New Roman"/>
          <w:b/>
          <w:sz w:val="28"/>
          <w:szCs w:val="28"/>
        </w:rPr>
        <w:t xml:space="preserve">по </w:t>
      </w:r>
      <w:r w:rsidR="00646E0B">
        <w:rPr>
          <w:rFonts w:ascii="Times New Roman" w:hAnsi="Times New Roman"/>
          <w:b/>
          <w:sz w:val="28"/>
          <w:szCs w:val="28"/>
        </w:rPr>
        <w:t>учебной</w:t>
      </w:r>
      <w:r w:rsidRPr="000E0906">
        <w:rPr>
          <w:rFonts w:ascii="Times New Roman" w:hAnsi="Times New Roman"/>
          <w:b/>
          <w:sz w:val="28"/>
          <w:szCs w:val="28"/>
        </w:rPr>
        <w:t xml:space="preserve"> работе </w:t>
      </w:r>
      <w:r w:rsidR="00646E0B">
        <w:rPr>
          <w:rFonts w:ascii="Times New Roman" w:hAnsi="Times New Roman"/>
          <w:b/>
          <w:sz w:val="28"/>
          <w:szCs w:val="28"/>
        </w:rPr>
        <w:t xml:space="preserve">на </w:t>
      </w:r>
      <w:r w:rsidRPr="000E0906">
        <w:rPr>
          <w:rFonts w:ascii="Times New Roman" w:hAnsi="Times New Roman"/>
          <w:b/>
          <w:sz w:val="28"/>
          <w:szCs w:val="28"/>
        </w:rPr>
        <w:t>студента</w:t>
      </w:r>
      <w:r w:rsidR="00B577B0">
        <w:rPr>
          <w:rFonts w:ascii="Times New Roman" w:hAnsi="Times New Roman"/>
          <w:b/>
          <w:sz w:val="28"/>
          <w:szCs w:val="28"/>
        </w:rPr>
        <w:t xml:space="preserve"> (Ф 02)</w:t>
      </w:r>
    </w:p>
    <w:p w:rsidR="00BB63B9" w:rsidRPr="006443B4" w:rsidRDefault="00BB63B9" w:rsidP="00BB63B9">
      <w:pPr>
        <w:shd w:val="clear" w:color="auto" w:fill="FFFFFF"/>
        <w:ind w:left="11316" w:firstLine="12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5"/>
        <w:tblpPr w:leftFromText="180" w:rightFromText="180" w:vertAnchor="text" w:horzAnchor="page" w:tblpX="10272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646E0B" w:rsidTr="006B6128">
        <w:tc>
          <w:tcPr>
            <w:tcW w:w="4642" w:type="dxa"/>
          </w:tcPr>
          <w:p w:rsidR="00646E0B" w:rsidRDefault="00646E0B" w:rsidP="006B6128">
            <w:pPr>
              <w:pStyle w:val="ae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B">
              <w:rPr>
                <w:rFonts w:ascii="Times New Roman" w:hAnsi="Times New Roman"/>
                <w:sz w:val="24"/>
                <w:szCs w:val="24"/>
              </w:rPr>
              <w:t>Карточка заведена</w:t>
            </w:r>
          </w:p>
          <w:p w:rsidR="00646E0B" w:rsidRDefault="00646E0B" w:rsidP="006B6128">
            <w:pPr>
              <w:pStyle w:val="ae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учебной работе</w:t>
            </w:r>
          </w:p>
          <w:p w:rsidR="00646E0B" w:rsidRDefault="00646E0B" w:rsidP="006B6128">
            <w:pPr>
              <w:pStyle w:val="ae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_____________Р.А. Кутузова</w:t>
            </w:r>
          </w:p>
          <w:p w:rsidR="00646E0B" w:rsidRDefault="00646E0B" w:rsidP="006B6128">
            <w:pPr>
              <w:pStyle w:val="ae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«___»__________201___г.</w:t>
            </w:r>
          </w:p>
          <w:p w:rsidR="00646E0B" w:rsidRDefault="00646E0B" w:rsidP="006B6128">
            <w:pPr>
              <w:pStyle w:val="ae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E0B" w:rsidRDefault="00BB63B9" w:rsidP="00DE00CD">
      <w:pPr>
        <w:shd w:val="clear" w:color="auto" w:fill="FFFFFF"/>
        <w:tabs>
          <w:tab w:val="left" w:leader="underscore" w:pos="1915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ED6BA4">
        <w:rPr>
          <w:rFonts w:ascii="Times New Roman" w:hAnsi="Times New Roman" w:cs="Times New Roman"/>
          <w:spacing w:val="-6"/>
          <w:sz w:val="24"/>
          <w:szCs w:val="24"/>
        </w:rPr>
        <w:t>Ф.И.О. студента_________________</w:t>
      </w:r>
      <w:r w:rsidR="00646E0B">
        <w:rPr>
          <w:rFonts w:ascii="Times New Roman" w:hAnsi="Times New Roman" w:cs="Times New Roman"/>
          <w:spacing w:val="-6"/>
          <w:sz w:val="24"/>
          <w:szCs w:val="24"/>
        </w:rPr>
        <w:t>______________</w:t>
      </w:r>
    </w:p>
    <w:p w:rsidR="00BB63B9" w:rsidRDefault="00BB63B9" w:rsidP="00DE00CD">
      <w:pPr>
        <w:shd w:val="clear" w:color="auto" w:fill="FFFFFF"/>
        <w:tabs>
          <w:tab w:val="left" w:leader="underscore" w:pos="1915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ED6BA4">
        <w:rPr>
          <w:rFonts w:ascii="Times New Roman" w:hAnsi="Times New Roman" w:cs="Times New Roman"/>
          <w:spacing w:val="-6"/>
          <w:sz w:val="24"/>
          <w:szCs w:val="24"/>
        </w:rPr>
        <w:t>Группа_________________________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</w:t>
      </w:r>
    </w:p>
    <w:p w:rsidR="00EC7ACB" w:rsidRDefault="00EC7ACB" w:rsidP="00DE00CD">
      <w:pPr>
        <w:shd w:val="clear" w:color="auto" w:fill="FFFFFF"/>
        <w:tabs>
          <w:tab w:val="left" w:leader="underscore" w:pos="1915"/>
        </w:tabs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Курс_________________________________________</w:t>
      </w:r>
    </w:p>
    <w:p w:rsidR="00EC7ACB" w:rsidRDefault="00EC7ACB" w:rsidP="00DE00CD">
      <w:pPr>
        <w:shd w:val="clear" w:color="auto" w:fill="FFFFFF"/>
        <w:tabs>
          <w:tab w:val="left" w:leader="underscore" w:pos="1915"/>
        </w:tabs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Специальность________________________________</w:t>
      </w:r>
    </w:p>
    <w:p w:rsidR="00EC7ACB" w:rsidRPr="00ED6BA4" w:rsidRDefault="00EC7ACB" w:rsidP="00DE00CD">
      <w:pPr>
        <w:shd w:val="clear" w:color="auto" w:fill="FFFFFF"/>
        <w:tabs>
          <w:tab w:val="left" w:leader="underscore" w:pos="1915"/>
        </w:tabs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Форма обучения_______________________________</w:t>
      </w:r>
    </w:p>
    <w:tbl>
      <w:tblPr>
        <w:tblpPr w:leftFromText="180" w:rightFromText="180" w:vertAnchor="text" w:horzAnchor="margin" w:tblpY="663"/>
        <w:tblW w:w="149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2835"/>
        <w:gridCol w:w="2410"/>
        <w:gridCol w:w="3685"/>
        <w:gridCol w:w="1985"/>
        <w:gridCol w:w="1984"/>
        <w:gridCol w:w="1134"/>
      </w:tblGrid>
      <w:tr w:rsidR="00EC7ACB" w:rsidTr="00EC7ACB">
        <w:trPr>
          <w:trHeight w:hRule="exact" w:val="448"/>
          <w:tblHeader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hAnsi="Times New Roman" w:cs="Times New Roman"/>
                <w:b/>
                <w:sz w:val="18"/>
                <w:szCs w:val="18"/>
              </w:rPr>
              <w:t>Несоответствие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несоответствия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hAnsi="Times New Roman" w:cs="Times New Roman"/>
                <w:b/>
                <w:sz w:val="18"/>
                <w:szCs w:val="18"/>
              </w:rPr>
              <w:t>План корректирующих и предупрежда</w:t>
            </w:r>
            <w:r w:rsidRPr="006B6128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B6128">
              <w:rPr>
                <w:rFonts w:ascii="Times New Roman" w:hAnsi="Times New Roman" w:cs="Times New Roman"/>
                <w:b/>
                <w:sz w:val="18"/>
                <w:szCs w:val="18"/>
              </w:rPr>
              <w:t>щих   действий</w:t>
            </w:r>
          </w:p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Подписи сторон</w:t>
            </w:r>
          </w:p>
        </w:tc>
      </w:tr>
      <w:tr w:rsidR="00EC7ACB" w:rsidTr="00EC7ACB">
        <w:trPr>
          <w:trHeight w:hRule="exact" w:val="698"/>
          <w:tblHeader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Колледж</w:t>
            </w:r>
          </w:p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(ФИО, должность, 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студент</w:t>
            </w:r>
          </w:p>
          <w:p w:rsidR="00EC7ACB" w:rsidRPr="006B6128" w:rsidRDefault="00EC7ACB" w:rsidP="00EC7AC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B612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(родитель)</w:t>
            </w:r>
          </w:p>
        </w:tc>
      </w:tr>
      <w:tr w:rsidR="00EC7ACB" w:rsidTr="00DE00CD">
        <w:trPr>
          <w:trHeight w:val="3368"/>
          <w:tblHeader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4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4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4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6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6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6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5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5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val="25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ACB" w:rsidTr="00EC7ACB">
        <w:trPr>
          <w:trHeight w:hRule="exact" w:val="16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84" w:right="4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379" w:right="4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ACB" w:rsidRDefault="00EC7ACB" w:rsidP="00EC7ACB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63B9" w:rsidRPr="00ED6BA4" w:rsidRDefault="00BB63B9" w:rsidP="00BB63B9">
      <w:pPr>
        <w:shd w:val="clear" w:color="auto" w:fill="FFFFFF"/>
        <w:tabs>
          <w:tab w:val="left" w:leader="underscore" w:pos="1915"/>
        </w:tabs>
        <w:spacing w:line="360" w:lineRule="auto"/>
        <w:ind w:left="-284"/>
        <w:rPr>
          <w:rFonts w:ascii="Times New Roman" w:hAnsi="Times New Roman" w:cs="Times New Roman"/>
          <w:spacing w:val="-10"/>
          <w:sz w:val="24"/>
          <w:szCs w:val="24"/>
        </w:rPr>
      </w:pPr>
      <w:r w:rsidRPr="00ED6BA4">
        <w:rPr>
          <w:rFonts w:ascii="Times New Roman" w:hAnsi="Times New Roman" w:cs="Times New Roman"/>
          <w:spacing w:val="-10"/>
          <w:sz w:val="24"/>
          <w:szCs w:val="24"/>
        </w:rPr>
        <w:t>Курс____________________________</w:t>
      </w:r>
      <w:r>
        <w:rPr>
          <w:rFonts w:ascii="Times New Roman" w:hAnsi="Times New Roman" w:cs="Times New Roman"/>
          <w:spacing w:val="-10"/>
          <w:sz w:val="24"/>
          <w:szCs w:val="24"/>
        </w:rPr>
        <w:t>_______________</w:t>
      </w:r>
    </w:p>
    <w:p w:rsidR="00BB63B9" w:rsidRPr="00ED6BA4" w:rsidRDefault="00BB63B9" w:rsidP="00BB63B9">
      <w:pPr>
        <w:shd w:val="clear" w:color="auto" w:fill="FFFFFF"/>
        <w:tabs>
          <w:tab w:val="left" w:leader="underscore" w:pos="1915"/>
        </w:tabs>
        <w:spacing w:line="360" w:lineRule="auto"/>
        <w:ind w:left="-284"/>
        <w:rPr>
          <w:rFonts w:ascii="Times New Roman" w:hAnsi="Times New Roman" w:cs="Times New Roman"/>
          <w:spacing w:val="-3"/>
          <w:sz w:val="24"/>
          <w:szCs w:val="24"/>
        </w:rPr>
      </w:pPr>
      <w:r w:rsidRPr="00ED6BA4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ED6BA4">
        <w:rPr>
          <w:rFonts w:ascii="Times New Roman" w:hAnsi="Times New Roman" w:cs="Times New Roman"/>
          <w:spacing w:val="-3"/>
          <w:sz w:val="24"/>
          <w:szCs w:val="24"/>
        </w:rPr>
        <w:t>пециальность_________________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</w:t>
      </w:r>
    </w:p>
    <w:p w:rsidR="00BB63B9" w:rsidRPr="00ED6BA4" w:rsidRDefault="00BB63B9" w:rsidP="00BB63B9">
      <w:pPr>
        <w:shd w:val="clear" w:color="auto" w:fill="FFFFFF"/>
        <w:tabs>
          <w:tab w:val="left" w:leader="underscore" w:pos="1915"/>
        </w:tabs>
        <w:spacing w:line="360" w:lineRule="auto"/>
        <w:ind w:left="-284"/>
        <w:rPr>
          <w:rFonts w:ascii="Times New Roman" w:hAnsi="Times New Roman" w:cs="Times New Roman"/>
          <w:spacing w:val="-7"/>
          <w:sz w:val="24"/>
          <w:szCs w:val="24"/>
        </w:rPr>
      </w:pPr>
      <w:r w:rsidRPr="00ED6BA4">
        <w:rPr>
          <w:rFonts w:ascii="Times New Roman" w:hAnsi="Times New Roman" w:cs="Times New Roman"/>
          <w:spacing w:val="-7"/>
          <w:sz w:val="24"/>
          <w:szCs w:val="24"/>
        </w:rPr>
        <w:t>Форма обучения_________________</w:t>
      </w:r>
      <w:r>
        <w:rPr>
          <w:rFonts w:ascii="Times New Roman" w:hAnsi="Times New Roman" w:cs="Times New Roman"/>
          <w:spacing w:val="-7"/>
          <w:sz w:val="24"/>
          <w:szCs w:val="24"/>
        </w:rPr>
        <w:t>_______________</w:t>
      </w:r>
    </w:p>
    <w:p w:rsidR="00BB63B9" w:rsidRDefault="00BB63B9" w:rsidP="00BB63B9">
      <w:pPr>
        <w:shd w:val="clear" w:color="auto" w:fill="FFFFFF"/>
        <w:tabs>
          <w:tab w:val="left" w:leader="underscore" w:pos="1915"/>
        </w:tabs>
        <w:spacing w:line="274" w:lineRule="exact"/>
        <w:ind w:left="567"/>
        <w:rPr>
          <w:rFonts w:ascii="Times New Roman" w:hAnsi="Times New Roman" w:cs="Times New Roman"/>
          <w:spacing w:val="-7"/>
          <w:sz w:val="16"/>
          <w:szCs w:val="16"/>
        </w:rPr>
      </w:pPr>
    </w:p>
    <w:p w:rsidR="00F35939" w:rsidRDefault="00F35939" w:rsidP="00F35939">
      <w:pPr>
        <w:shd w:val="clear" w:color="auto" w:fill="FFFFFF"/>
        <w:tabs>
          <w:tab w:val="left" w:leader="underscore" w:pos="1915"/>
        </w:tabs>
        <w:spacing w:line="274" w:lineRule="exact"/>
        <w:ind w:left="567"/>
        <w:rPr>
          <w:rFonts w:ascii="Times New Roman" w:hAnsi="Times New Roman" w:cs="Times New Roman"/>
          <w:spacing w:val="-7"/>
          <w:sz w:val="16"/>
          <w:szCs w:val="16"/>
        </w:rPr>
      </w:pPr>
    </w:p>
    <w:p w:rsidR="003F148A" w:rsidRDefault="003F148A" w:rsidP="007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8A" w:rsidRDefault="003F148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pPr w:leftFromText="180" w:rightFromText="180" w:vertAnchor="page" w:horzAnchor="margin" w:tblpXSpec="right" w:tblpY="2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</w:tblGrid>
      <w:tr w:rsidR="003F148A" w:rsidRPr="006443B4" w:rsidTr="003F148A">
        <w:trPr>
          <w:trHeight w:val="1271"/>
        </w:trPr>
        <w:tc>
          <w:tcPr>
            <w:tcW w:w="5278" w:type="dxa"/>
          </w:tcPr>
          <w:p w:rsidR="003F148A" w:rsidRDefault="003F148A" w:rsidP="003F1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заведена</w:t>
            </w:r>
          </w:p>
          <w:p w:rsidR="003F148A" w:rsidRDefault="003F148A" w:rsidP="003F1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3F148A" w:rsidRPr="006443B4" w:rsidRDefault="003F148A" w:rsidP="003F1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Н.Ф.Нурмухаметова</w:t>
            </w:r>
            <w:proofErr w:type="spellEnd"/>
          </w:p>
          <w:p w:rsidR="003F148A" w:rsidRPr="006443B4" w:rsidRDefault="003F148A" w:rsidP="003F1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____»_________201__</w:t>
            </w:r>
            <w:r w:rsidRPr="00644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63B9" w:rsidRDefault="00BB63B9" w:rsidP="007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63B9" w:rsidSect="00821AF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284" w:left="794" w:header="421" w:footer="35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34" w:rsidRDefault="00D91F34" w:rsidP="00652A74">
      <w:pPr>
        <w:pStyle w:val="a3"/>
      </w:pPr>
      <w:r>
        <w:separator/>
      </w:r>
    </w:p>
  </w:endnote>
  <w:endnote w:type="continuationSeparator" w:id="0">
    <w:p w:rsidR="00D91F34" w:rsidRDefault="00D91F34" w:rsidP="00652A7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28" w:rsidRDefault="006B6128"/>
  <w:tbl>
    <w:tblPr>
      <w:tblW w:w="15309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6"/>
      <w:gridCol w:w="6662"/>
      <w:gridCol w:w="7011"/>
    </w:tblGrid>
    <w:tr w:rsidR="004C06F3" w:rsidTr="002526B9">
      <w:trPr>
        <w:trHeight w:val="651"/>
      </w:trPr>
      <w:tc>
        <w:tcPr>
          <w:tcW w:w="163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4C06F3" w:rsidRPr="004D2F8A" w:rsidRDefault="004C06F3" w:rsidP="002822DB">
          <w:pPr>
            <w:pStyle w:val="a6"/>
            <w:spacing w:before="80" w:after="80"/>
            <w:rPr>
              <w:b/>
              <w:bCs/>
              <w:i/>
              <w:iCs/>
            </w:rPr>
          </w:pPr>
          <w:r w:rsidRPr="004D2F8A">
            <w:rPr>
              <w:b/>
              <w:bCs/>
              <w:i/>
              <w:iCs/>
            </w:rPr>
            <w:t xml:space="preserve">Версия: </w:t>
          </w:r>
          <w:r w:rsidR="002822DB">
            <w:rPr>
              <w:b/>
              <w:bCs/>
              <w:i/>
              <w:iCs/>
            </w:rPr>
            <w:t>2</w:t>
          </w:r>
          <w:r w:rsidRPr="004D2F8A">
            <w:rPr>
              <w:b/>
              <w:bCs/>
              <w:i/>
              <w:iCs/>
            </w:rPr>
            <w:t>.0</w:t>
          </w:r>
        </w:p>
      </w:tc>
      <w:tc>
        <w:tcPr>
          <w:tcW w:w="666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4C06F3" w:rsidRPr="00750521" w:rsidRDefault="004C06F3" w:rsidP="0002188B">
          <w:pPr>
            <w:pStyle w:val="a6"/>
            <w:spacing w:before="80" w:after="80"/>
            <w:ind w:left="34"/>
            <w:jc w:val="both"/>
          </w:pPr>
        </w:p>
      </w:tc>
      <w:tc>
        <w:tcPr>
          <w:tcW w:w="701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4C06F3" w:rsidRPr="004D2F8A" w:rsidRDefault="004C06F3" w:rsidP="0002188B">
          <w:pPr>
            <w:pStyle w:val="a6"/>
            <w:spacing w:before="80" w:after="80"/>
            <w:ind w:left="135"/>
            <w:rPr>
              <w:i/>
              <w:iCs/>
            </w:rPr>
          </w:pPr>
        </w:p>
      </w:tc>
    </w:tr>
  </w:tbl>
  <w:p w:rsidR="004C06F3" w:rsidRDefault="004C06F3" w:rsidP="006B61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9"/>
      <w:gridCol w:w="3285"/>
      <w:gridCol w:w="3471"/>
      <w:gridCol w:w="6584"/>
    </w:tblGrid>
    <w:tr w:rsidR="004C06F3" w:rsidRPr="004D2F8A" w:rsidTr="002526B9">
      <w:trPr>
        <w:trHeight w:val="587"/>
      </w:trPr>
      <w:tc>
        <w:tcPr>
          <w:tcW w:w="1969" w:type="dxa"/>
          <w:tcBorders>
            <w:top w:val="single" w:sz="4" w:space="0" w:color="auto"/>
            <w:bottom w:val="threeDEmboss" w:sz="12" w:space="0" w:color="auto"/>
          </w:tcBorders>
          <w:shd w:val="clear" w:color="auto" w:fill="D9D9D9"/>
        </w:tcPr>
        <w:p w:rsidR="004C06F3" w:rsidRPr="004D2F8A" w:rsidRDefault="004C06F3" w:rsidP="002822DB">
          <w:pPr>
            <w:pStyle w:val="a6"/>
            <w:spacing w:before="80" w:after="80"/>
            <w:rPr>
              <w:rFonts w:ascii="Times New Roman" w:hAnsi="Times New Roman" w:cs="Times New Roman"/>
              <w:b/>
              <w:i/>
            </w:rPr>
          </w:pPr>
          <w:r w:rsidRPr="004D2F8A">
            <w:rPr>
              <w:rFonts w:ascii="Times New Roman" w:hAnsi="Times New Roman" w:cs="Times New Roman"/>
              <w:b/>
              <w:i/>
            </w:rPr>
            <w:t xml:space="preserve">Версия: </w:t>
          </w:r>
          <w:r w:rsidR="002822DB">
            <w:rPr>
              <w:rFonts w:ascii="Times New Roman" w:hAnsi="Times New Roman" w:cs="Times New Roman"/>
              <w:b/>
              <w:i/>
            </w:rPr>
            <w:t>2</w:t>
          </w:r>
          <w:r w:rsidRPr="004D2F8A">
            <w:rPr>
              <w:rFonts w:ascii="Times New Roman" w:hAnsi="Times New Roman" w:cs="Times New Roman"/>
              <w:b/>
              <w:i/>
            </w:rPr>
            <w:t>.0</w:t>
          </w:r>
        </w:p>
      </w:tc>
      <w:tc>
        <w:tcPr>
          <w:tcW w:w="3285" w:type="dxa"/>
          <w:tcBorders>
            <w:top w:val="single" w:sz="4" w:space="0" w:color="auto"/>
            <w:bottom w:val="threeDEmboss" w:sz="12" w:space="0" w:color="auto"/>
          </w:tcBorders>
          <w:shd w:val="clear" w:color="auto" w:fill="D9D9D9"/>
        </w:tcPr>
        <w:p w:rsidR="004C06F3" w:rsidRPr="00775EF1" w:rsidRDefault="004C06F3" w:rsidP="0002188B">
          <w:pPr>
            <w:pStyle w:val="a6"/>
            <w:spacing w:before="80" w:after="8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3471" w:type="dxa"/>
          <w:tcBorders>
            <w:top w:val="single" w:sz="4" w:space="0" w:color="auto"/>
            <w:bottom w:val="threeDEmboss" w:sz="12" w:space="0" w:color="auto"/>
          </w:tcBorders>
          <w:shd w:val="clear" w:color="auto" w:fill="D9D9D9"/>
        </w:tcPr>
        <w:p w:rsidR="004C06F3" w:rsidRPr="004D2F8A" w:rsidRDefault="004C06F3" w:rsidP="0002188B">
          <w:pPr>
            <w:pStyle w:val="a6"/>
            <w:spacing w:before="80" w:after="80"/>
            <w:jc w:val="both"/>
            <w:rPr>
              <w:rFonts w:ascii="Times New Roman" w:hAnsi="Times New Roman" w:cs="Times New Roman"/>
              <w:i/>
            </w:rPr>
          </w:pPr>
        </w:p>
      </w:tc>
      <w:tc>
        <w:tcPr>
          <w:tcW w:w="6584" w:type="dxa"/>
          <w:tcBorders>
            <w:top w:val="single" w:sz="4" w:space="0" w:color="auto"/>
            <w:bottom w:val="threeDEmboss" w:sz="12" w:space="0" w:color="auto"/>
          </w:tcBorders>
          <w:shd w:val="clear" w:color="auto" w:fill="D9D9D9"/>
        </w:tcPr>
        <w:p w:rsidR="004C06F3" w:rsidRPr="004D2F8A" w:rsidRDefault="004C06F3" w:rsidP="001B0351">
          <w:pPr>
            <w:pStyle w:val="a6"/>
            <w:spacing w:before="80" w:after="80"/>
            <w:rPr>
              <w:rFonts w:ascii="Times New Roman" w:hAnsi="Times New Roman" w:cs="Times New Roman"/>
              <w:i/>
            </w:rPr>
          </w:pPr>
        </w:p>
      </w:tc>
    </w:tr>
  </w:tbl>
  <w:p w:rsidR="004C06F3" w:rsidRPr="008C0890" w:rsidRDefault="004C06F3" w:rsidP="00241CE3">
    <w:pPr>
      <w:pStyle w:val="a6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34" w:rsidRDefault="00D91F34" w:rsidP="00652A74">
      <w:pPr>
        <w:pStyle w:val="a3"/>
      </w:pPr>
      <w:r>
        <w:separator/>
      </w:r>
    </w:p>
  </w:footnote>
  <w:footnote w:type="continuationSeparator" w:id="0">
    <w:p w:rsidR="00D91F34" w:rsidRDefault="00D91F34" w:rsidP="00652A7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3750"/>
    </w:tblGrid>
    <w:tr w:rsidR="004C06F3" w:rsidTr="002526B9">
      <w:trPr>
        <w:trHeight w:val="589"/>
      </w:trPr>
      <w:tc>
        <w:tcPr>
          <w:tcW w:w="1418" w:type="dxa"/>
          <w:vMerge w:val="restart"/>
          <w:tcBorders>
            <w:top w:val="threeDEmboss" w:sz="12" w:space="0" w:color="auto"/>
          </w:tcBorders>
          <w:vAlign w:val="center"/>
        </w:tcPr>
        <w:p w:rsidR="004C06F3" w:rsidRPr="008A17F4" w:rsidRDefault="00A75785" w:rsidP="00A75785">
          <w:pPr>
            <w:pStyle w:val="a3"/>
            <w:ind w:left="74" w:hanging="74"/>
            <w:jc w:val="center"/>
            <w:rPr>
              <w:sz w:val="16"/>
              <w:szCs w:val="16"/>
            </w:rPr>
          </w:pPr>
          <w:r w:rsidRPr="00A75785">
            <w:rPr>
              <w:noProof/>
              <w:sz w:val="16"/>
              <w:szCs w:val="16"/>
            </w:rPr>
            <w:drawing>
              <wp:inline distT="0" distB="0" distL="0" distR="0">
                <wp:extent cx="324674" cy="334370"/>
                <wp:effectExtent l="19050" t="0" r="0" b="0"/>
                <wp:docPr id="4" name="Рисунок 1" descr="C:\Documents and Settings\ЗамУпр\Мои документы\Лого_Мед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ЗамУпр\Мои документы\Лого_Мед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674" cy="33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tcBorders>
            <w:top w:val="threeDEmboss" w:sz="12" w:space="0" w:color="auto"/>
          </w:tcBorders>
          <w:vAlign w:val="center"/>
        </w:tcPr>
        <w:p w:rsidR="004C06F3" w:rsidRPr="003F148A" w:rsidRDefault="004C06F3" w:rsidP="006F1F40">
          <w:pPr>
            <w:pStyle w:val="a3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3F148A">
            <w:rPr>
              <w:rFonts w:ascii="Times New Roman" w:hAnsi="Times New Roman" w:cs="Times New Roman"/>
              <w:i/>
              <w:iCs/>
              <w:sz w:val="24"/>
              <w:szCs w:val="24"/>
            </w:rPr>
            <w:t>ГА</w:t>
          </w:r>
          <w:r w:rsidR="006F1F40">
            <w:rPr>
              <w:rFonts w:ascii="Times New Roman" w:hAnsi="Times New Roman" w:cs="Times New Roman"/>
              <w:i/>
              <w:iCs/>
              <w:sz w:val="24"/>
              <w:szCs w:val="24"/>
            </w:rPr>
            <w:t>П</w:t>
          </w:r>
          <w:r w:rsidRPr="003F148A">
            <w:rPr>
              <w:rFonts w:ascii="Times New Roman" w:hAnsi="Times New Roman" w:cs="Times New Roman"/>
              <w:i/>
              <w:iCs/>
              <w:sz w:val="24"/>
              <w:szCs w:val="24"/>
            </w:rPr>
            <w:t>ОУ «</w:t>
          </w:r>
          <w:proofErr w:type="spellStart"/>
          <w:r w:rsidRPr="003F148A">
            <w:rPr>
              <w:rFonts w:ascii="Times New Roman" w:hAnsi="Times New Roman" w:cs="Times New Roman"/>
              <w:i/>
              <w:iCs/>
              <w:sz w:val="24"/>
              <w:szCs w:val="24"/>
            </w:rPr>
            <w:t>Набережночелнинский</w:t>
          </w:r>
          <w:proofErr w:type="spellEnd"/>
          <w:r w:rsidRPr="003F148A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медицинский колледж»</w:t>
          </w:r>
        </w:p>
      </w:tc>
    </w:tr>
    <w:tr w:rsidR="004C06F3" w:rsidTr="002526B9">
      <w:trPr>
        <w:trHeight w:val="229"/>
      </w:trPr>
      <w:tc>
        <w:tcPr>
          <w:tcW w:w="1418" w:type="dxa"/>
          <w:vMerge/>
        </w:tcPr>
        <w:p w:rsidR="004C06F3" w:rsidRPr="008A17F4" w:rsidRDefault="004C06F3" w:rsidP="0002188B">
          <w:pPr>
            <w:pStyle w:val="a3"/>
            <w:rPr>
              <w:sz w:val="16"/>
              <w:szCs w:val="16"/>
            </w:rPr>
          </w:pPr>
        </w:p>
      </w:tc>
      <w:tc>
        <w:tcPr>
          <w:tcW w:w="13750" w:type="dxa"/>
          <w:vAlign w:val="center"/>
        </w:tcPr>
        <w:p w:rsidR="004C06F3" w:rsidRPr="003F148A" w:rsidRDefault="004C06F3" w:rsidP="008302DB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148A">
            <w:rPr>
              <w:rFonts w:ascii="Times New Roman" w:hAnsi="Times New Roman" w:cs="Times New Roman"/>
              <w:b/>
              <w:bCs/>
              <w:sz w:val="24"/>
              <w:szCs w:val="24"/>
            </w:rPr>
            <w:t>Система менеджмента  качества</w:t>
          </w:r>
        </w:p>
      </w:tc>
    </w:tr>
    <w:tr w:rsidR="006B6128" w:rsidTr="002526B9">
      <w:trPr>
        <w:trHeight w:val="229"/>
      </w:trPr>
      <w:tc>
        <w:tcPr>
          <w:tcW w:w="1418" w:type="dxa"/>
          <w:vMerge/>
        </w:tcPr>
        <w:p w:rsidR="006B6128" w:rsidRPr="008A17F4" w:rsidRDefault="006B6128" w:rsidP="0002188B">
          <w:pPr>
            <w:pStyle w:val="a3"/>
            <w:rPr>
              <w:sz w:val="16"/>
              <w:szCs w:val="16"/>
            </w:rPr>
          </w:pPr>
        </w:p>
      </w:tc>
      <w:tc>
        <w:tcPr>
          <w:tcW w:w="13750" w:type="dxa"/>
          <w:vMerge w:val="restart"/>
          <w:vAlign w:val="center"/>
        </w:tcPr>
        <w:p w:rsidR="006B6128" w:rsidRPr="003F148A" w:rsidRDefault="006B6128" w:rsidP="0002188B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3F148A">
            <w:rPr>
              <w:rFonts w:ascii="Times New Roman" w:hAnsi="Times New Roman" w:cs="Times New Roman"/>
              <w:b/>
              <w:bCs/>
              <w:sz w:val="24"/>
              <w:szCs w:val="24"/>
            </w:rPr>
            <w:t>Корректирующие и предупреждающие действия</w:t>
          </w:r>
        </w:p>
      </w:tc>
    </w:tr>
    <w:tr w:rsidR="006B6128" w:rsidTr="002526B9">
      <w:trPr>
        <w:trHeight w:val="229"/>
      </w:trPr>
      <w:tc>
        <w:tcPr>
          <w:tcW w:w="1418" w:type="dxa"/>
          <w:tcBorders>
            <w:bottom w:val="threeDEmboss" w:sz="12" w:space="0" w:color="auto"/>
          </w:tcBorders>
        </w:tcPr>
        <w:p w:rsidR="006B6128" w:rsidRPr="008A17F4" w:rsidRDefault="006B6128" w:rsidP="0002188B">
          <w:pPr>
            <w:pStyle w:val="a3"/>
            <w:rPr>
              <w:sz w:val="16"/>
              <w:szCs w:val="16"/>
            </w:rPr>
          </w:pPr>
          <w:r w:rsidRPr="003F148A">
            <w:rPr>
              <w:rFonts w:ascii="Times New Roman" w:hAnsi="Times New Roman" w:cs="Times New Roman"/>
              <w:b/>
              <w:bCs/>
              <w:sz w:val="16"/>
              <w:szCs w:val="16"/>
            </w:rPr>
            <w:t>ДП 8.5.2-3 - 2015</w:t>
          </w:r>
        </w:p>
      </w:tc>
      <w:tc>
        <w:tcPr>
          <w:tcW w:w="13750" w:type="dxa"/>
          <w:vMerge/>
          <w:tcBorders>
            <w:bottom w:val="threeDEmboss" w:sz="12" w:space="0" w:color="auto"/>
          </w:tcBorders>
          <w:vAlign w:val="center"/>
        </w:tcPr>
        <w:p w:rsidR="006B6128" w:rsidRPr="003F148A" w:rsidRDefault="006B6128" w:rsidP="0002188B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4C06F3" w:rsidRDefault="006F1F40" w:rsidP="006F1F40">
    <w:pPr>
      <w:pStyle w:val="a3"/>
      <w:tabs>
        <w:tab w:val="clear" w:pos="4677"/>
        <w:tab w:val="clear" w:pos="9355"/>
        <w:tab w:val="left" w:pos="69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6"/>
      <w:gridCol w:w="13187"/>
    </w:tblGrid>
    <w:tr w:rsidR="003F148A" w:rsidRPr="003F148A" w:rsidTr="002526B9">
      <w:trPr>
        <w:trHeight w:val="507"/>
      </w:trPr>
      <w:tc>
        <w:tcPr>
          <w:tcW w:w="2406" w:type="dxa"/>
          <w:vMerge w:val="restart"/>
          <w:vAlign w:val="center"/>
        </w:tcPr>
        <w:p w:rsidR="003F148A" w:rsidRPr="003F148A" w:rsidRDefault="003F148A" w:rsidP="00B577B0">
          <w:pPr>
            <w:pStyle w:val="a3"/>
            <w:spacing w:before="60" w:after="60"/>
            <w:jc w:val="center"/>
            <w:rPr>
              <w:color w:val="000000" w:themeColor="text1"/>
              <w:sz w:val="24"/>
              <w:szCs w:val="24"/>
            </w:rPr>
          </w:pPr>
          <w:r w:rsidRPr="003F148A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>
                <wp:extent cx="371164" cy="353683"/>
                <wp:effectExtent l="19050" t="0" r="0" b="0"/>
                <wp:docPr id="1" name="Рисунок 1" descr="C:\Documents and Settings\ЗамУпр\Мои документы\Лого_Мед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ЗамУпр\Мои документы\Лого_Мед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504" cy="360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7" w:type="dxa"/>
          <w:vAlign w:val="center"/>
        </w:tcPr>
        <w:p w:rsidR="003F148A" w:rsidRPr="003F148A" w:rsidRDefault="003F148A" w:rsidP="006F1F40">
          <w:pPr>
            <w:pStyle w:val="a3"/>
            <w:spacing w:before="60" w:after="60"/>
            <w:jc w:val="center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</w:pPr>
          <w:r w:rsidRPr="003F148A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ГА</w:t>
          </w:r>
          <w:r w:rsidR="006F1F4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П</w:t>
          </w:r>
          <w:r w:rsidRPr="003F148A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ОУ «</w:t>
          </w:r>
          <w:proofErr w:type="spellStart"/>
          <w:r w:rsidRPr="003F148A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Набережночелнинский</w:t>
          </w:r>
          <w:proofErr w:type="spellEnd"/>
          <w:r w:rsidRPr="003F148A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медицинский колледж» </w:t>
          </w:r>
        </w:p>
      </w:tc>
    </w:tr>
    <w:tr w:rsidR="004C06F3" w:rsidRPr="003F148A" w:rsidTr="002526B9">
      <w:trPr>
        <w:trHeight w:val="136"/>
      </w:trPr>
      <w:tc>
        <w:tcPr>
          <w:tcW w:w="2406" w:type="dxa"/>
          <w:vMerge/>
        </w:tcPr>
        <w:p w:rsidR="004C06F3" w:rsidRPr="003F148A" w:rsidRDefault="004C06F3" w:rsidP="0002188B">
          <w:pPr>
            <w:pStyle w:val="a3"/>
            <w:spacing w:before="60" w:after="60"/>
            <w:rPr>
              <w:color w:val="000000" w:themeColor="text1"/>
              <w:sz w:val="24"/>
              <w:szCs w:val="24"/>
            </w:rPr>
          </w:pPr>
        </w:p>
      </w:tc>
      <w:tc>
        <w:tcPr>
          <w:tcW w:w="13187" w:type="dxa"/>
          <w:vAlign w:val="center"/>
        </w:tcPr>
        <w:p w:rsidR="004C06F3" w:rsidRPr="003F148A" w:rsidRDefault="004C06F3" w:rsidP="0002188B">
          <w:pPr>
            <w:pStyle w:val="a3"/>
            <w:spacing w:before="60" w:after="6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F148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Система менеджмента качества</w:t>
          </w:r>
        </w:p>
      </w:tc>
    </w:tr>
    <w:tr w:rsidR="004C06F3" w:rsidRPr="003F148A" w:rsidTr="002526B9">
      <w:trPr>
        <w:trHeight w:val="415"/>
      </w:trPr>
      <w:tc>
        <w:tcPr>
          <w:tcW w:w="2406" w:type="dxa"/>
        </w:tcPr>
        <w:p w:rsidR="004C06F3" w:rsidRPr="006B6128" w:rsidRDefault="004C06F3" w:rsidP="0002188B">
          <w:pPr>
            <w:pStyle w:val="a3"/>
            <w:spacing w:before="60" w:after="6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B612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ДП-8.5.2-3-2015</w:t>
          </w:r>
        </w:p>
      </w:tc>
      <w:tc>
        <w:tcPr>
          <w:tcW w:w="13187" w:type="dxa"/>
          <w:vAlign w:val="center"/>
        </w:tcPr>
        <w:p w:rsidR="004C06F3" w:rsidRPr="003F148A" w:rsidRDefault="004C06F3" w:rsidP="0002188B">
          <w:pPr>
            <w:pStyle w:val="a3"/>
            <w:spacing w:before="60" w:after="6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F148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Корректирующие и предупреждающие действия</w:t>
          </w:r>
        </w:p>
      </w:tc>
    </w:tr>
  </w:tbl>
  <w:p w:rsidR="004C06F3" w:rsidRPr="003F148A" w:rsidRDefault="004C06F3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9492"/>
    <w:lvl w:ilvl="0">
      <w:numFmt w:val="bullet"/>
      <w:lvlText w:val="*"/>
      <w:lvlJc w:val="left"/>
    </w:lvl>
  </w:abstractNum>
  <w:abstractNum w:abstractNumId="1">
    <w:nsid w:val="0BFB5EB4"/>
    <w:multiLevelType w:val="hybridMultilevel"/>
    <w:tmpl w:val="CC56A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868"/>
    <w:multiLevelType w:val="hybridMultilevel"/>
    <w:tmpl w:val="B666E146"/>
    <w:lvl w:ilvl="0" w:tplc="84FE89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20751"/>
    <w:multiLevelType w:val="hybridMultilevel"/>
    <w:tmpl w:val="CD8E6C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6A229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7876DE3"/>
    <w:multiLevelType w:val="hybridMultilevel"/>
    <w:tmpl w:val="02E0B15E"/>
    <w:lvl w:ilvl="0" w:tplc="F9642AB6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738030B"/>
    <w:multiLevelType w:val="multilevel"/>
    <w:tmpl w:val="BFE2B8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40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A0C"/>
    <w:rsid w:val="0000391C"/>
    <w:rsid w:val="00003A13"/>
    <w:rsid w:val="00003AD7"/>
    <w:rsid w:val="00003F47"/>
    <w:rsid w:val="000078AE"/>
    <w:rsid w:val="00010E06"/>
    <w:rsid w:val="00011150"/>
    <w:rsid w:val="00011179"/>
    <w:rsid w:val="00013501"/>
    <w:rsid w:val="00014BA4"/>
    <w:rsid w:val="00014FF7"/>
    <w:rsid w:val="00020E88"/>
    <w:rsid w:val="0002188B"/>
    <w:rsid w:val="00024E46"/>
    <w:rsid w:val="00026357"/>
    <w:rsid w:val="00026360"/>
    <w:rsid w:val="000263CB"/>
    <w:rsid w:val="00031FE4"/>
    <w:rsid w:val="000321B7"/>
    <w:rsid w:val="000346C6"/>
    <w:rsid w:val="00034B6B"/>
    <w:rsid w:val="000352EE"/>
    <w:rsid w:val="00036AC8"/>
    <w:rsid w:val="00036AE2"/>
    <w:rsid w:val="00036FFF"/>
    <w:rsid w:val="00037FED"/>
    <w:rsid w:val="00040A0C"/>
    <w:rsid w:val="00040EA7"/>
    <w:rsid w:val="00041FA0"/>
    <w:rsid w:val="00042017"/>
    <w:rsid w:val="000426DA"/>
    <w:rsid w:val="000431C8"/>
    <w:rsid w:val="000507B5"/>
    <w:rsid w:val="0005111C"/>
    <w:rsid w:val="00052222"/>
    <w:rsid w:val="00057071"/>
    <w:rsid w:val="000573BB"/>
    <w:rsid w:val="0005765E"/>
    <w:rsid w:val="00060B54"/>
    <w:rsid w:val="0006349B"/>
    <w:rsid w:val="0006464A"/>
    <w:rsid w:val="00064A85"/>
    <w:rsid w:val="00066344"/>
    <w:rsid w:val="00070149"/>
    <w:rsid w:val="00070379"/>
    <w:rsid w:val="00071514"/>
    <w:rsid w:val="00077FC3"/>
    <w:rsid w:val="00081CBE"/>
    <w:rsid w:val="0008678B"/>
    <w:rsid w:val="00091B34"/>
    <w:rsid w:val="00092653"/>
    <w:rsid w:val="00093BF6"/>
    <w:rsid w:val="00093EB9"/>
    <w:rsid w:val="000964F3"/>
    <w:rsid w:val="0009652C"/>
    <w:rsid w:val="0009701A"/>
    <w:rsid w:val="000A0022"/>
    <w:rsid w:val="000A0165"/>
    <w:rsid w:val="000A11F6"/>
    <w:rsid w:val="000A1949"/>
    <w:rsid w:val="000A253B"/>
    <w:rsid w:val="000A67B3"/>
    <w:rsid w:val="000A6CDC"/>
    <w:rsid w:val="000A7CC4"/>
    <w:rsid w:val="000A7F1B"/>
    <w:rsid w:val="000B0C19"/>
    <w:rsid w:val="000B3A3E"/>
    <w:rsid w:val="000C0A03"/>
    <w:rsid w:val="000C2797"/>
    <w:rsid w:val="000C283F"/>
    <w:rsid w:val="000C3B70"/>
    <w:rsid w:val="000C4D76"/>
    <w:rsid w:val="000C6F02"/>
    <w:rsid w:val="000D0A6C"/>
    <w:rsid w:val="000D2F19"/>
    <w:rsid w:val="000D4991"/>
    <w:rsid w:val="000D4D7F"/>
    <w:rsid w:val="000D7F06"/>
    <w:rsid w:val="000E0906"/>
    <w:rsid w:val="000E1214"/>
    <w:rsid w:val="000E2453"/>
    <w:rsid w:val="000E433B"/>
    <w:rsid w:val="000E5D76"/>
    <w:rsid w:val="000E5F21"/>
    <w:rsid w:val="000F07EF"/>
    <w:rsid w:val="000F0870"/>
    <w:rsid w:val="000F312A"/>
    <w:rsid w:val="000F31A8"/>
    <w:rsid w:val="000F39DA"/>
    <w:rsid w:val="000F3B4C"/>
    <w:rsid w:val="001010B2"/>
    <w:rsid w:val="00101494"/>
    <w:rsid w:val="00102DA2"/>
    <w:rsid w:val="001036A8"/>
    <w:rsid w:val="00103E1E"/>
    <w:rsid w:val="00105041"/>
    <w:rsid w:val="00105578"/>
    <w:rsid w:val="00105C45"/>
    <w:rsid w:val="00106CF5"/>
    <w:rsid w:val="00106E17"/>
    <w:rsid w:val="00110D39"/>
    <w:rsid w:val="00111C57"/>
    <w:rsid w:val="0011341E"/>
    <w:rsid w:val="001134D0"/>
    <w:rsid w:val="00114297"/>
    <w:rsid w:val="00117D10"/>
    <w:rsid w:val="00120AC6"/>
    <w:rsid w:val="00120E23"/>
    <w:rsid w:val="00123849"/>
    <w:rsid w:val="00126F63"/>
    <w:rsid w:val="001317FE"/>
    <w:rsid w:val="0013378D"/>
    <w:rsid w:val="00137600"/>
    <w:rsid w:val="0014033E"/>
    <w:rsid w:val="0014065A"/>
    <w:rsid w:val="00142906"/>
    <w:rsid w:val="00142D47"/>
    <w:rsid w:val="001431AB"/>
    <w:rsid w:val="00145466"/>
    <w:rsid w:val="00145685"/>
    <w:rsid w:val="00151D2A"/>
    <w:rsid w:val="00155D97"/>
    <w:rsid w:val="00157822"/>
    <w:rsid w:val="00157C1A"/>
    <w:rsid w:val="00160603"/>
    <w:rsid w:val="00160606"/>
    <w:rsid w:val="001616CC"/>
    <w:rsid w:val="00161BF9"/>
    <w:rsid w:val="00162473"/>
    <w:rsid w:val="00162720"/>
    <w:rsid w:val="00164F0F"/>
    <w:rsid w:val="00165328"/>
    <w:rsid w:val="00166FA7"/>
    <w:rsid w:val="0016727C"/>
    <w:rsid w:val="001706F5"/>
    <w:rsid w:val="0017107E"/>
    <w:rsid w:val="00171E37"/>
    <w:rsid w:val="00174F98"/>
    <w:rsid w:val="00180017"/>
    <w:rsid w:val="00180F29"/>
    <w:rsid w:val="00184E86"/>
    <w:rsid w:val="001853DD"/>
    <w:rsid w:val="00195775"/>
    <w:rsid w:val="00196789"/>
    <w:rsid w:val="0019724D"/>
    <w:rsid w:val="001975F0"/>
    <w:rsid w:val="001A0394"/>
    <w:rsid w:val="001A0FA6"/>
    <w:rsid w:val="001A15E1"/>
    <w:rsid w:val="001A16E2"/>
    <w:rsid w:val="001A361C"/>
    <w:rsid w:val="001A61B2"/>
    <w:rsid w:val="001A61F4"/>
    <w:rsid w:val="001A655C"/>
    <w:rsid w:val="001B0351"/>
    <w:rsid w:val="001B2A50"/>
    <w:rsid w:val="001B37C3"/>
    <w:rsid w:val="001B3953"/>
    <w:rsid w:val="001B4F90"/>
    <w:rsid w:val="001C00DF"/>
    <w:rsid w:val="001C17A8"/>
    <w:rsid w:val="001C26DE"/>
    <w:rsid w:val="001C2C83"/>
    <w:rsid w:val="001C45EB"/>
    <w:rsid w:val="001C7CAE"/>
    <w:rsid w:val="001D0747"/>
    <w:rsid w:val="001D2027"/>
    <w:rsid w:val="001D394B"/>
    <w:rsid w:val="001D5036"/>
    <w:rsid w:val="001D59C2"/>
    <w:rsid w:val="001D7D37"/>
    <w:rsid w:val="001E2489"/>
    <w:rsid w:val="001E32F7"/>
    <w:rsid w:val="001E5CFE"/>
    <w:rsid w:val="001E61CE"/>
    <w:rsid w:val="001E6D51"/>
    <w:rsid w:val="001F1F0C"/>
    <w:rsid w:val="001F3241"/>
    <w:rsid w:val="001F44F2"/>
    <w:rsid w:val="001F5A42"/>
    <w:rsid w:val="001F5BF1"/>
    <w:rsid w:val="001F62F0"/>
    <w:rsid w:val="001F6F1D"/>
    <w:rsid w:val="002012F1"/>
    <w:rsid w:val="00203E82"/>
    <w:rsid w:val="00205C9A"/>
    <w:rsid w:val="002074A5"/>
    <w:rsid w:val="0021059E"/>
    <w:rsid w:val="002108D0"/>
    <w:rsid w:val="00210E35"/>
    <w:rsid w:val="00212D65"/>
    <w:rsid w:val="00214E9C"/>
    <w:rsid w:val="00215782"/>
    <w:rsid w:val="00215AC1"/>
    <w:rsid w:val="00216DAE"/>
    <w:rsid w:val="002219F3"/>
    <w:rsid w:val="00222556"/>
    <w:rsid w:val="00224DCE"/>
    <w:rsid w:val="00226AA8"/>
    <w:rsid w:val="0022704A"/>
    <w:rsid w:val="00230871"/>
    <w:rsid w:val="00232213"/>
    <w:rsid w:val="0023229B"/>
    <w:rsid w:val="0023572F"/>
    <w:rsid w:val="00236140"/>
    <w:rsid w:val="002375E4"/>
    <w:rsid w:val="0024052E"/>
    <w:rsid w:val="00241CE3"/>
    <w:rsid w:val="00243A36"/>
    <w:rsid w:val="00246AD7"/>
    <w:rsid w:val="00246D99"/>
    <w:rsid w:val="0025263E"/>
    <w:rsid w:val="002526B9"/>
    <w:rsid w:val="0025319F"/>
    <w:rsid w:val="00253714"/>
    <w:rsid w:val="00253A3D"/>
    <w:rsid w:val="0025440E"/>
    <w:rsid w:val="00254746"/>
    <w:rsid w:val="00256196"/>
    <w:rsid w:val="00257172"/>
    <w:rsid w:val="00257426"/>
    <w:rsid w:val="00257FFE"/>
    <w:rsid w:val="00261F69"/>
    <w:rsid w:val="00263672"/>
    <w:rsid w:val="002637CC"/>
    <w:rsid w:val="0026438C"/>
    <w:rsid w:val="00264957"/>
    <w:rsid w:val="00265FD2"/>
    <w:rsid w:val="00270588"/>
    <w:rsid w:val="002708C6"/>
    <w:rsid w:val="00270C93"/>
    <w:rsid w:val="002724C2"/>
    <w:rsid w:val="00273903"/>
    <w:rsid w:val="00274311"/>
    <w:rsid w:val="002755DF"/>
    <w:rsid w:val="00276E23"/>
    <w:rsid w:val="00280225"/>
    <w:rsid w:val="00281322"/>
    <w:rsid w:val="002822DB"/>
    <w:rsid w:val="002844D3"/>
    <w:rsid w:val="0028531B"/>
    <w:rsid w:val="00285491"/>
    <w:rsid w:val="002854EA"/>
    <w:rsid w:val="00290E48"/>
    <w:rsid w:val="00292486"/>
    <w:rsid w:val="0029302D"/>
    <w:rsid w:val="002938E3"/>
    <w:rsid w:val="002942E1"/>
    <w:rsid w:val="002956BC"/>
    <w:rsid w:val="002972DE"/>
    <w:rsid w:val="00297DC6"/>
    <w:rsid w:val="00297E86"/>
    <w:rsid w:val="002A3A1E"/>
    <w:rsid w:val="002A433D"/>
    <w:rsid w:val="002A5CB7"/>
    <w:rsid w:val="002A61F4"/>
    <w:rsid w:val="002A7C36"/>
    <w:rsid w:val="002B020D"/>
    <w:rsid w:val="002B2042"/>
    <w:rsid w:val="002B22DB"/>
    <w:rsid w:val="002B2686"/>
    <w:rsid w:val="002B276D"/>
    <w:rsid w:val="002C4BAD"/>
    <w:rsid w:val="002D13D3"/>
    <w:rsid w:val="002D2E5F"/>
    <w:rsid w:val="002D2F67"/>
    <w:rsid w:val="002D34E8"/>
    <w:rsid w:val="002D48AD"/>
    <w:rsid w:val="002D4EC7"/>
    <w:rsid w:val="002D5305"/>
    <w:rsid w:val="002D5F7F"/>
    <w:rsid w:val="002E1377"/>
    <w:rsid w:val="002E1E85"/>
    <w:rsid w:val="002E38F5"/>
    <w:rsid w:val="002E60C0"/>
    <w:rsid w:val="002E66FD"/>
    <w:rsid w:val="002E7054"/>
    <w:rsid w:val="002F2921"/>
    <w:rsid w:val="002F2F02"/>
    <w:rsid w:val="002F3FE5"/>
    <w:rsid w:val="002F606D"/>
    <w:rsid w:val="002F6533"/>
    <w:rsid w:val="002F74C0"/>
    <w:rsid w:val="002F7610"/>
    <w:rsid w:val="002F7F66"/>
    <w:rsid w:val="003008D8"/>
    <w:rsid w:val="00300AB2"/>
    <w:rsid w:val="00301175"/>
    <w:rsid w:val="00301469"/>
    <w:rsid w:val="00301925"/>
    <w:rsid w:val="003043ED"/>
    <w:rsid w:val="00304CAF"/>
    <w:rsid w:val="00306681"/>
    <w:rsid w:val="0030725F"/>
    <w:rsid w:val="00311B97"/>
    <w:rsid w:val="00311ED7"/>
    <w:rsid w:val="003124E7"/>
    <w:rsid w:val="00313B99"/>
    <w:rsid w:val="00314390"/>
    <w:rsid w:val="003154E0"/>
    <w:rsid w:val="003160A9"/>
    <w:rsid w:val="003171B3"/>
    <w:rsid w:val="00326871"/>
    <w:rsid w:val="003278BB"/>
    <w:rsid w:val="0033028C"/>
    <w:rsid w:val="00331B13"/>
    <w:rsid w:val="00333105"/>
    <w:rsid w:val="003350F1"/>
    <w:rsid w:val="00335E7B"/>
    <w:rsid w:val="00347602"/>
    <w:rsid w:val="00352B2A"/>
    <w:rsid w:val="00352CEC"/>
    <w:rsid w:val="00352DE1"/>
    <w:rsid w:val="00353226"/>
    <w:rsid w:val="0035414F"/>
    <w:rsid w:val="00356C5A"/>
    <w:rsid w:val="003570C6"/>
    <w:rsid w:val="00360439"/>
    <w:rsid w:val="00367D6B"/>
    <w:rsid w:val="00372882"/>
    <w:rsid w:val="003806FE"/>
    <w:rsid w:val="003808C1"/>
    <w:rsid w:val="00382C8A"/>
    <w:rsid w:val="003850D4"/>
    <w:rsid w:val="003943E0"/>
    <w:rsid w:val="00394743"/>
    <w:rsid w:val="0039490D"/>
    <w:rsid w:val="0039699C"/>
    <w:rsid w:val="003975E4"/>
    <w:rsid w:val="003A614E"/>
    <w:rsid w:val="003A7E55"/>
    <w:rsid w:val="003B05EA"/>
    <w:rsid w:val="003C0D0E"/>
    <w:rsid w:val="003C20F4"/>
    <w:rsid w:val="003C2561"/>
    <w:rsid w:val="003C2B4D"/>
    <w:rsid w:val="003C3193"/>
    <w:rsid w:val="003C6A74"/>
    <w:rsid w:val="003E0318"/>
    <w:rsid w:val="003E4C72"/>
    <w:rsid w:val="003E5F1E"/>
    <w:rsid w:val="003E78D1"/>
    <w:rsid w:val="003F02F9"/>
    <w:rsid w:val="003F0E00"/>
    <w:rsid w:val="003F148A"/>
    <w:rsid w:val="003F2918"/>
    <w:rsid w:val="003F5095"/>
    <w:rsid w:val="00400066"/>
    <w:rsid w:val="0040253B"/>
    <w:rsid w:val="004046B1"/>
    <w:rsid w:val="00405D19"/>
    <w:rsid w:val="004067C8"/>
    <w:rsid w:val="00406B8B"/>
    <w:rsid w:val="00412345"/>
    <w:rsid w:val="0041256B"/>
    <w:rsid w:val="00416690"/>
    <w:rsid w:val="00416D3A"/>
    <w:rsid w:val="00417D82"/>
    <w:rsid w:val="00420CF6"/>
    <w:rsid w:val="00422624"/>
    <w:rsid w:val="004228F8"/>
    <w:rsid w:val="004229B0"/>
    <w:rsid w:val="004235C3"/>
    <w:rsid w:val="00426DF0"/>
    <w:rsid w:val="00430138"/>
    <w:rsid w:val="0043047B"/>
    <w:rsid w:val="00431E2C"/>
    <w:rsid w:val="004331CF"/>
    <w:rsid w:val="00433899"/>
    <w:rsid w:val="004415A9"/>
    <w:rsid w:val="00442B18"/>
    <w:rsid w:val="00444A65"/>
    <w:rsid w:val="00445C1C"/>
    <w:rsid w:val="0045091A"/>
    <w:rsid w:val="0045486A"/>
    <w:rsid w:val="00457ADA"/>
    <w:rsid w:val="00460217"/>
    <w:rsid w:val="00460A66"/>
    <w:rsid w:val="00462BCA"/>
    <w:rsid w:val="00464CF5"/>
    <w:rsid w:val="00464DDF"/>
    <w:rsid w:val="00465E82"/>
    <w:rsid w:val="00467FF9"/>
    <w:rsid w:val="00471FB7"/>
    <w:rsid w:val="004720B7"/>
    <w:rsid w:val="00472D54"/>
    <w:rsid w:val="0047464B"/>
    <w:rsid w:val="004756E6"/>
    <w:rsid w:val="00475E4E"/>
    <w:rsid w:val="0047716E"/>
    <w:rsid w:val="0047774E"/>
    <w:rsid w:val="0048183B"/>
    <w:rsid w:val="00481AE8"/>
    <w:rsid w:val="00481CCF"/>
    <w:rsid w:val="00482D89"/>
    <w:rsid w:val="00482E3E"/>
    <w:rsid w:val="00483A85"/>
    <w:rsid w:val="00483ADB"/>
    <w:rsid w:val="004857BF"/>
    <w:rsid w:val="00486AD5"/>
    <w:rsid w:val="00487510"/>
    <w:rsid w:val="00487D85"/>
    <w:rsid w:val="004914EE"/>
    <w:rsid w:val="00492314"/>
    <w:rsid w:val="00492728"/>
    <w:rsid w:val="00497B5C"/>
    <w:rsid w:val="004A0BE4"/>
    <w:rsid w:val="004A2C02"/>
    <w:rsid w:val="004A2D07"/>
    <w:rsid w:val="004A3066"/>
    <w:rsid w:val="004A4FA8"/>
    <w:rsid w:val="004B27D8"/>
    <w:rsid w:val="004B5E42"/>
    <w:rsid w:val="004B623D"/>
    <w:rsid w:val="004C06F3"/>
    <w:rsid w:val="004C21CD"/>
    <w:rsid w:val="004C3ADD"/>
    <w:rsid w:val="004C4B7F"/>
    <w:rsid w:val="004D06F0"/>
    <w:rsid w:val="004D2F8A"/>
    <w:rsid w:val="004D3C9B"/>
    <w:rsid w:val="004D3EF2"/>
    <w:rsid w:val="004D42AB"/>
    <w:rsid w:val="004D48E1"/>
    <w:rsid w:val="004D57CE"/>
    <w:rsid w:val="004D7AAA"/>
    <w:rsid w:val="004E1B71"/>
    <w:rsid w:val="004E4025"/>
    <w:rsid w:val="004E44A5"/>
    <w:rsid w:val="004E5A4B"/>
    <w:rsid w:val="004E6248"/>
    <w:rsid w:val="004F124C"/>
    <w:rsid w:val="004F2ACE"/>
    <w:rsid w:val="004F3209"/>
    <w:rsid w:val="004F5B22"/>
    <w:rsid w:val="004F7BCC"/>
    <w:rsid w:val="005016D3"/>
    <w:rsid w:val="00502827"/>
    <w:rsid w:val="0050553F"/>
    <w:rsid w:val="00507735"/>
    <w:rsid w:val="005102E4"/>
    <w:rsid w:val="00512019"/>
    <w:rsid w:val="0051496C"/>
    <w:rsid w:val="005156AD"/>
    <w:rsid w:val="0051581E"/>
    <w:rsid w:val="00517409"/>
    <w:rsid w:val="005205AA"/>
    <w:rsid w:val="00521503"/>
    <w:rsid w:val="00523689"/>
    <w:rsid w:val="00524351"/>
    <w:rsid w:val="00531446"/>
    <w:rsid w:val="005363F9"/>
    <w:rsid w:val="00536583"/>
    <w:rsid w:val="0053707E"/>
    <w:rsid w:val="00541D4A"/>
    <w:rsid w:val="00544C79"/>
    <w:rsid w:val="00550DA9"/>
    <w:rsid w:val="00551141"/>
    <w:rsid w:val="00551DEF"/>
    <w:rsid w:val="00555729"/>
    <w:rsid w:val="00560939"/>
    <w:rsid w:val="00564AC4"/>
    <w:rsid w:val="00564CE4"/>
    <w:rsid w:val="00565CBF"/>
    <w:rsid w:val="00566CAE"/>
    <w:rsid w:val="005675D1"/>
    <w:rsid w:val="005675EE"/>
    <w:rsid w:val="0057175F"/>
    <w:rsid w:val="00571D12"/>
    <w:rsid w:val="00571E4E"/>
    <w:rsid w:val="00572944"/>
    <w:rsid w:val="00572DF5"/>
    <w:rsid w:val="00573F8C"/>
    <w:rsid w:val="0057766F"/>
    <w:rsid w:val="00581430"/>
    <w:rsid w:val="005821D6"/>
    <w:rsid w:val="005824EE"/>
    <w:rsid w:val="00587DC8"/>
    <w:rsid w:val="00591DA4"/>
    <w:rsid w:val="0059298A"/>
    <w:rsid w:val="00594946"/>
    <w:rsid w:val="00595715"/>
    <w:rsid w:val="005967AE"/>
    <w:rsid w:val="00596960"/>
    <w:rsid w:val="00596FFB"/>
    <w:rsid w:val="00597643"/>
    <w:rsid w:val="005A0C5D"/>
    <w:rsid w:val="005A18CF"/>
    <w:rsid w:val="005A2BDF"/>
    <w:rsid w:val="005A3BF3"/>
    <w:rsid w:val="005A55CB"/>
    <w:rsid w:val="005A7256"/>
    <w:rsid w:val="005B04CC"/>
    <w:rsid w:val="005B1FCC"/>
    <w:rsid w:val="005B32FD"/>
    <w:rsid w:val="005B7CB0"/>
    <w:rsid w:val="005C07FE"/>
    <w:rsid w:val="005C1426"/>
    <w:rsid w:val="005C1D58"/>
    <w:rsid w:val="005C37FB"/>
    <w:rsid w:val="005C436A"/>
    <w:rsid w:val="005C60F8"/>
    <w:rsid w:val="005C7980"/>
    <w:rsid w:val="005D1A89"/>
    <w:rsid w:val="005D6908"/>
    <w:rsid w:val="005D6F6C"/>
    <w:rsid w:val="005E0A1D"/>
    <w:rsid w:val="005E36F6"/>
    <w:rsid w:val="005E674B"/>
    <w:rsid w:val="005E7AAC"/>
    <w:rsid w:val="005F0C0A"/>
    <w:rsid w:val="005F1A06"/>
    <w:rsid w:val="005F3F6C"/>
    <w:rsid w:val="005F4DCA"/>
    <w:rsid w:val="005F6261"/>
    <w:rsid w:val="0060034F"/>
    <w:rsid w:val="00600B7E"/>
    <w:rsid w:val="00601D77"/>
    <w:rsid w:val="0060277D"/>
    <w:rsid w:val="00604763"/>
    <w:rsid w:val="006071FE"/>
    <w:rsid w:val="006075CD"/>
    <w:rsid w:val="0061234E"/>
    <w:rsid w:val="00612D97"/>
    <w:rsid w:val="006141B6"/>
    <w:rsid w:val="00614C6D"/>
    <w:rsid w:val="0061574F"/>
    <w:rsid w:val="00616361"/>
    <w:rsid w:val="006167A6"/>
    <w:rsid w:val="006211D6"/>
    <w:rsid w:val="00621F83"/>
    <w:rsid w:val="00623283"/>
    <w:rsid w:val="006260EE"/>
    <w:rsid w:val="0063012F"/>
    <w:rsid w:val="006314CA"/>
    <w:rsid w:val="00632CFB"/>
    <w:rsid w:val="00633123"/>
    <w:rsid w:val="00634389"/>
    <w:rsid w:val="00634710"/>
    <w:rsid w:val="00634A0E"/>
    <w:rsid w:val="00634FA8"/>
    <w:rsid w:val="00637288"/>
    <w:rsid w:val="006443B4"/>
    <w:rsid w:val="00646E0B"/>
    <w:rsid w:val="006479C8"/>
    <w:rsid w:val="006509B0"/>
    <w:rsid w:val="00652A74"/>
    <w:rsid w:val="00653EA2"/>
    <w:rsid w:val="00654AA8"/>
    <w:rsid w:val="00655096"/>
    <w:rsid w:val="00655909"/>
    <w:rsid w:val="006579F8"/>
    <w:rsid w:val="00660570"/>
    <w:rsid w:val="0066195A"/>
    <w:rsid w:val="00661C17"/>
    <w:rsid w:val="006632DE"/>
    <w:rsid w:val="00663A6F"/>
    <w:rsid w:val="00664635"/>
    <w:rsid w:val="00665651"/>
    <w:rsid w:val="0066761C"/>
    <w:rsid w:val="006711AF"/>
    <w:rsid w:val="00673AE1"/>
    <w:rsid w:val="00675460"/>
    <w:rsid w:val="00676BB4"/>
    <w:rsid w:val="00677366"/>
    <w:rsid w:val="00681AE5"/>
    <w:rsid w:val="00683599"/>
    <w:rsid w:val="00684129"/>
    <w:rsid w:val="00684674"/>
    <w:rsid w:val="00685C3D"/>
    <w:rsid w:val="00686CD5"/>
    <w:rsid w:val="006921BF"/>
    <w:rsid w:val="006927FC"/>
    <w:rsid w:val="00692905"/>
    <w:rsid w:val="00693E58"/>
    <w:rsid w:val="006946A7"/>
    <w:rsid w:val="00694788"/>
    <w:rsid w:val="006947D1"/>
    <w:rsid w:val="006973C6"/>
    <w:rsid w:val="006A29B5"/>
    <w:rsid w:val="006A64A5"/>
    <w:rsid w:val="006A7387"/>
    <w:rsid w:val="006A7A6C"/>
    <w:rsid w:val="006B0412"/>
    <w:rsid w:val="006B06A2"/>
    <w:rsid w:val="006B0AA1"/>
    <w:rsid w:val="006B0ECD"/>
    <w:rsid w:val="006B1C8F"/>
    <w:rsid w:val="006B6128"/>
    <w:rsid w:val="006B6159"/>
    <w:rsid w:val="006C2CE0"/>
    <w:rsid w:val="006C38F8"/>
    <w:rsid w:val="006C564C"/>
    <w:rsid w:val="006C5782"/>
    <w:rsid w:val="006C5F33"/>
    <w:rsid w:val="006C6A4E"/>
    <w:rsid w:val="006D1221"/>
    <w:rsid w:val="006D1D1E"/>
    <w:rsid w:val="006D2461"/>
    <w:rsid w:val="006D3F23"/>
    <w:rsid w:val="006D5CF3"/>
    <w:rsid w:val="006D78DC"/>
    <w:rsid w:val="006E0D0A"/>
    <w:rsid w:val="006E1902"/>
    <w:rsid w:val="006E1F18"/>
    <w:rsid w:val="006E281B"/>
    <w:rsid w:val="006E4ED6"/>
    <w:rsid w:val="006E50AB"/>
    <w:rsid w:val="006E69AA"/>
    <w:rsid w:val="006E71A2"/>
    <w:rsid w:val="006F0440"/>
    <w:rsid w:val="006F1F40"/>
    <w:rsid w:val="006F259E"/>
    <w:rsid w:val="006F2F3E"/>
    <w:rsid w:val="006F3275"/>
    <w:rsid w:val="006F3689"/>
    <w:rsid w:val="006F5392"/>
    <w:rsid w:val="006F5F87"/>
    <w:rsid w:val="00702541"/>
    <w:rsid w:val="00703202"/>
    <w:rsid w:val="00703466"/>
    <w:rsid w:val="00710D79"/>
    <w:rsid w:val="00711945"/>
    <w:rsid w:val="0071234F"/>
    <w:rsid w:val="0071343C"/>
    <w:rsid w:val="007161BA"/>
    <w:rsid w:val="007162D3"/>
    <w:rsid w:val="00716699"/>
    <w:rsid w:val="0072130D"/>
    <w:rsid w:val="00721443"/>
    <w:rsid w:val="00721BB2"/>
    <w:rsid w:val="00723967"/>
    <w:rsid w:val="00725DB6"/>
    <w:rsid w:val="0072681B"/>
    <w:rsid w:val="00727E7B"/>
    <w:rsid w:val="00730DC3"/>
    <w:rsid w:val="0073137B"/>
    <w:rsid w:val="00733D2F"/>
    <w:rsid w:val="0073498F"/>
    <w:rsid w:val="007353D4"/>
    <w:rsid w:val="00745D1A"/>
    <w:rsid w:val="007504CE"/>
    <w:rsid w:val="00750521"/>
    <w:rsid w:val="00751241"/>
    <w:rsid w:val="0075166E"/>
    <w:rsid w:val="00752CBA"/>
    <w:rsid w:val="007538AB"/>
    <w:rsid w:val="00753C73"/>
    <w:rsid w:val="00760B25"/>
    <w:rsid w:val="007629C5"/>
    <w:rsid w:val="0076399C"/>
    <w:rsid w:val="00764717"/>
    <w:rsid w:val="00765B1A"/>
    <w:rsid w:val="00767214"/>
    <w:rsid w:val="0076793D"/>
    <w:rsid w:val="007709B8"/>
    <w:rsid w:val="00771415"/>
    <w:rsid w:val="00772E61"/>
    <w:rsid w:val="00775EF1"/>
    <w:rsid w:val="0077690A"/>
    <w:rsid w:val="00776CBC"/>
    <w:rsid w:val="0077731D"/>
    <w:rsid w:val="00777E1E"/>
    <w:rsid w:val="00780425"/>
    <w:rsid w:val="00782F7B"/>
    <w:rsid w:val="00790697"/>
    <w:rsid w:val="007919B8"/>
    <w:rsid w:val="007919C6"/>
    <w:rsid w:val="00792716"/>
    <w:rsid w:val="00792964"/>
    <w:rsid w:val="00793924"/>
    <w:rsid w:val="0079422A"/>
    <w:rsid w:val="00794807"/>
    <w:rsid w:val="0079513F"/>
    <w:rsid w:val="00795F73"/>
    <w:rsid w:val="00796097"/>
    <w:rsid w:val="007964D0"/>
    <w:rsid w:val="007966DB"/>
    <w:rsid w:val="00796C2F"/>
    <w:rsid w:val="0079789A"/>
    <w:rsid w:val="00797B6B"/>
    <w:rsid w:val="007A21B7"/>
    <w:rsid w:val="007A2E95"/>
    <w:rsid w:val="007A5665"/>
    <w:rsid w:val="007A7164"/>
    <w:rsid w:val="007A7FC2"/>
    <w:rsid w:val="007B0731"/>
    <w:rsid w:val="007B6BE1"/>
    <w:rsid w:val="007B77FA"/>
    <w:rsid w:val="007B7D77"/>
    <w:rsid w:val="007B7E1E"/>
    <w:rsid w:val="007C07CF"/>
    <w:rsid w:val="007C16D8"/>
    <w:rsid w:val="007C1E8A"/>
    <w:rsid w:val="007C5350"/>
    <w:rsid w:val="007C7277"/>
    <w:rsid w:val="007C7FD4"/>
    <w:rsid w:val="007D1AA3"/>
    <w:rsid w:val="007D1D4E"/>
    <w:rsid w:val="007D3557"/>
    <w:rsid w:val="007D4288"/>
    <w:rsid w:val="007D45AC"/>
    <w:rsid w:val="007D4F28"/>
    <w:rsid w:val="007D531E"/>
    <w:rsid w:val="007D5CEE"/>
    <w:rsid w:val="007D778D"/>
    <w:rsid w:val="007E0F32"/>
    <w:rsid w:val="007E2455"/>
    <w:rsid w:val="007E2C92"/>
    <w:rsid w:val="007F0C43"/>
    <w:rsid w:val="007F0D56"/>
    <w:rsid w:val="007F2140"/>
    <w:rsid w:val="007F396C"/>
    <w:rsid w:val="007F5166"/>
    <w:rsid w:val="007F5769"/>
    <w:rsid w:val="007F62C4"/>
    <w:rsid w:val="007F6CC6"/>
    <w:rsid w:val="007F79F7"/>
    <w:rsid w:val="008003E9"/>
    <w:rsid w:val="00800AC3"/>
    <w:rsid w:val="0080183F"/>
    <w:rsid w:val="00802236"/>
    <w:rsid w:val="008022CD"/>
    <w:rsid w:val="0080396F"/>
    <w:rsid w:val="00803EB7"/>
    <w:rsid w:val="00805161"/>
    <w:rsid w:val="00805246"/>
    <w:rsid w:val="00805955"/>
    <w:rsid w:val="00805FAB"/>
    <w:rsid w:val="00806C3D"/>
    <w:rsid w:val="00810BD5"/>
    <w:rsid w:val="00812133"/>
    <w:rsid w:val="00812F11"/>
    <w:rsid w:val="00817EB2"/>
    <w:rsid w:val="00820332"/>
    <w:rsid w:val="00820798"/>
    <w:rsid w:val="008219CE"/>
    <w:rsid w:val="00821AF3"/>
    <w:rsid w:val="00822FCD"/>
    <w:rsid w:val="008243EE"/>
    <w:rsid w:val="00826F37"/>
    <w:rsid w:val="008275B3"/>
    <w:rsid w:val="008302DB"/>
    <w:rsid w:val="008303B7"/>
    <w:rsid w:val="0083089F"/>
    <w:rsid w:val="00830F33"/>
    <w:rsid w:val="008318B1"/>
    <w:rsid w:val="00831E92"/>
    <w:rsid w:val="00832048"/>
    <w:rsid w:val="00834731"/>
    <w:rsid w:val="00834A0F"/>
    <w:rsid w:val="008355EE"/>
    <w:rsid w:val="00837069"/>
    <w:rsid w:val="0083792B"/>
    <w:rsid w:val="00842131"/>
    <w:rsid w:val="0084375A"/>
    <w:rsid w:val="00844D9A"/>
    <w:rsid w:val="00846142"/>
    <w:rsid w:val="00846D7D"/>
    <w:rsid w:val="008479FD"/>
    <w:rsid w:val="00852266"/>
    <w:rsid w:val="00852BB3"/>
    <w:rsid w:val="00852F1E"/>
    <w:rsid w:val="008540B7"/>
    <w:rsid w:val="00855331"/>
    <w:rsid w:val="0085679F"/>
    <w:rsid w:val="008567C2"/>
    <w:rsid w:val="00856D81"/>
    <w:rsid w:val="00860ACB"/>
    <w:rsid w:val="00860E37"/>
    <w:rsid w:val="008623DA"/>
    <w:rsid w:val="00862774"/>
    <w:rsid w:val="00862820"/>
    <w:rsid w:val="00863913"/>
    <w:rsid w:val="00863F41"/>
    <w:rsid w:val="008640DF"/>
    <w:rsid w:val="008668D5"/>
    <w:rsid w:val="0087110D"/>
    <w:rsid w:val="00871944"/>
    <w:rsid w:val="00872316"/>
    <w:rsid w:val="008746D0"/>
    <w:rsid w:val="00875BCC"/>
    <w:rsid w:val="00877013"/>
    <w:rsid w:val="0088279A"/>
    <w:rsid w:val="00884F37"/>
    <w:rsid w:val="008857E1"/>
    <w:rsid w:val="0089019A"/>
    <w:rsid w:val="0089254E"/>
    <w:rsid w:val="00893759"/>
    <w:rsid w:val="00893CF2"/>
    <w:rsid w:val="00894305"/>
    <w:rsid w:val="008979F1"/>
    <w:rsid w:val="00897C56"/>
    <w:rsid w:val="008A69CD"/>
    <w:rsid w:val="008B0FE0"/>
    <w:rsid w:val="008B104A"/>
    <w:rsid w:val="008B1BC8"/>
    <w:rsid w:val="008B452D"/>
    <w:rsid w:val="008B68D7"/>
    <w:rsid w:val="008B735C"/>
    <w:rsid w:val="008B7879"/>
    <w:rsid w:val="008C0620"/>
    <w:rsid w:val="008C0890"/>
    <w:rsid w:val="008C0BF4"/>
    <w:rsid w:val="008C1243"/>
    <w:rsid w:val="008C4E49"/>
    <w:rsid w:val="008D2E44"/>
    <w:rsid w:val="008D333F"/>
    <w:rsid w:val="008D5B1D"/>
    <w:rsid w:val="008D683E"/>
    <w:rsid w:val="008E00DC"/>
    <w:rsid w:val="008E242F"/>
    <w:rsid w:val="008E39E7"/>
    <w:rsid w:val="008F1D4B"/>
    <w:rsid w:val="008F1F2C"/>
    <w:rsid w:val="008F2FAA"/>
    <w:rsid w:val="008F37B6"/>
    <w:rsid w:val="008F4169"/>
    <w:rsid w:val="008F44F4"/>
    <w:rsid w:val="008F748C"/>
    <w:rsid w:val="00902F52"/>
    <w:rsid w:val="00906C77"/>
    <w:rsid w:val="00907384"/>
    <w:rsid w:val="00907AAB"/>
    <w:rsid w:val="00907FF6"/>
    <w:rsid w:val="009134CA"/>
    <w:rsid w:val="00914CA0"/>
    <w:rsid w:val="0091531B"/>
    <w:rsid w:val="0091609B"/>
    <w:rsid w:val="00917543"/>
    <w:rsid w:val="0091754F"/>
    <w:rsid w:val="00923BC1"/>
    <w:rsid w:val="00923C7B"/>
    <w:rsid w:val="00924689"/>
    <w:rsid w:val="00927132"/>
    <w:rsid w:val="00933407"/>
    <w:rsid w:val="009361D3"/>
    <w:rsid w:val="00942AA7"/>
    <w:rsid w:val="009445B9"/>
    <w:rsid w:val="0094538C"/>
    <w:rsid w:val="00945D78"/>
    <w:rsid w:val="00946EFC"/>
    <w:rsid w:val="0095097B"/>
    <w:rsid w:val="00953404"/>
    <w:rsid w:val="00955B20"/>
    <w:rsid w:val="00961A52"/>
    <w:rsid w:val="00962C7A"/>
    <w:rsid w:val="009654CA"/>
    <w:rsid w:val="00965AF2"/>
    <w:rsid w:val="0096725C"/>
    <w:rsid w:val="0097028B"/>
    <w:rsid w:val="00972F5D"/>
    <w:rsid w:val="00973DA8"/>
    <w:rsid w:val="00980032"/>
    <w:rsid w:val="00981901"/>
    <w:rsid w:val="00982406"/>
    <w:rsid w:val="0098421A"/>
    <w:rsid w:val="00986A55"/>
    <w:rsid w:val="00986E24"/>
    <w:rsid w:val="00993C7D"/>
    <w:rsid w:val="00996A1C"/>
    <w:rsid w:val="009A136A"/>
    <w:rsid w:val="009A1CBF"/>
    <w:rsid w:val="009A6E49"/>
    <w:rsid w:val="009B1E3A"/>
    <w:rsid w:val="009B3971"/>
    <w:rsid w:val="009B4164"/>
    <w:rsid w:val="009B4A07"/>
    <w:rsid w:val="009B4FF7"/>
    <w:rsid w:val="009B55A6"/>
    <w:rsid w:val="009B718B"/>
    <w:rsid w:val="009B7C5D"/>
    <w:rsid w:val="009C0BE5"/>
    <w:rsid w:val="009C157F"/>
    <w:rsid w:val="009C4A12"/>
    <w:rsid w:val="009C5088"/>
    <w:rsid w:val="009C6851"/>
    <w:rsid w:val="009C7149"/>
    <w:rsid w:val="009D10B0"/>
    <w:rsid w:val="009D2756"/>
    <w:rsid w:val="009D3FA5"/>
    <w:rsid w:val="009D51EF"/>
    <w:rsid w:val="009D5B0B"/>
    <w:rsid w:val="009D5BE7"/>
    <w:rsid w:val="009D78B9"/>
    <w:rsid w:val="009E2D28"/>
    <w:rsid w:val="009E3001"/>
    <w:rsid w:val="009E344B"/>
    <w:rsid w:val="009E6458"/>
    <w:rsid w:val="009E6B2C"/>
    <w:rsid w:val="009E7F3F"/>
    <w:rsid w:val="009F0327"/>
    <w:rsid w:val="009F2C52"/>
    <w:rsid w:val="009F4FFA"/>
    <w:rsid w:val="009F591A"/>
    <w:rsid w:val="009F5A33"/>
    <w:rsid w:val="00A00F07"/>
    <w:rsid w:val="00A035FC"/>
    <w:rsid w:val="00A03E50"/>
    <w:rsid w:val="00A05C36"/>
    <w:rsid w:val="00A076C7"/>
    <w:rsid w:val="00A10B60"/>
    <w:rsid w:val="00A140F8"/>
    <w:rsid w:val="00A142D5"/>
    <w:rsid w:val="00A14FD1"/>
    <w:rsid w:val="00A16333"/>
    <w:rsid w:val="00A164E1"/>
    <w:rsid w:val="00A165B3"/>
    <w:rsid w:val="00A17295"/>
    <w:rsid w:val="00A173D2"/>
    <w:rsid w:val="00A203F1"/>
    <w:rsid w:val="00A21A10"/>
    <w:rsid w:val="00A237AE"/>
    <w:rsid w:val="00A26261"/>
    <w:rsid w:val="00A31586"/>
    <w:rsid w:val="00A317A7"/>
    <w:rsid w:val="00A35966"/>
    <w:rsid w:val="00A37520"/>
    <w:rsid w:val="00A378E2"/>
    <w:rsid w:val="00A40958"/>
    <w:rsid w:val="00A448BE"/>
    <w:rsid w:val="00A44D1E"/>
    <w:rsid w:val="00A46F6C"/>
    <w:rsid w:val="00A479BE"/>
    <w:rsid w:val="00A51906"/>
    <w:rsid w:val="00A561B2"/>
    <w:rsid w:val="00A57236"/>
    <w:rsid w:val="00A574C6"/>
    <w:rsid w:val="00A60C33"/>
    <w:rsid w:val="00A6104B"/>
    <w:rsid w:val="00A612E0"/>
    <w:rsid w:val="00A62BAE"/>
    <w:rsid w:val="00A630C7"/>
    <w:rsid w:val="00A65322"/>
    <w:rsid w:val="00A6532D"/>
    <w:rsid w:val="00A658BD"/>
    <w:rsid w:val="00A72180"/>
    <w:rsid w:val="00A73A7B"/>
    <w:rsid w:val="00A73AB8"/>
    <w:rsid w:val="00A74B25"/>
    <w:rsid w:val="00A75785"/>
    <w:rsid w:val="00A77D91"/>
    <w:rsid w:val="00A80C4A"/>
    <w:rsid w:val="00A81123"/>
    <w:rsid w:val="00A81597"/>
    <w:rsid w:val="00A843E4"/>
    <w:rsid w:val="00A8468D"/>
    <w:rsid w:val="00A85881"/>
    <w:rsid w:val="00A901FB"/>
    <w:rsid w:val="00A90526"/>
    <w:rsid w:val="00A909D3"/>
    <w:rsid w:val="00A90BEB"/>
    <w:rsid w:val="00A9289A"/>
    <w:rsid w:val="00A93850"/>
    <w:rsid w:val="00A95348"/>
    <w:rsid w:val="00A95E33"/>
    <w:rsid w:val="00A97272"/>
    <w:rsid w:val="00A97428"/>
    <w:rsid w:val="00AA4344"/>
    <w:rsid w:val="00AA47EF"/>
    <w:rsid w:val="00AA4C32"/>
    <w:rsid w:val="00AA5339"/>
    <w:rsid w:val="00AA5C20"/>
    <w:rsid w:val="00AA6C86"/>
    <w:rsid w:val="00AA7174"/>
    <w:rsid w:val="00AA7961"/>
    <w:rsid w:val="00AB1790"/>
    <w:rsid w:val="00AB38C1"/>
    <w:rsid w:val="00AB621E"/>
    <w:rsid w:val="00AB7580"/>
    <w:rsid w:val="00AB785B"/>
    <w:rsid w:val="00AC29A9"/>
    <w:rsid w:val="00AC58DF"/>
    <w:rsid w:val="00AC5A9C"/>
    <w:rsid w:val="00AC7332"/>
    <w:rsid w:val="00AD21C7"/>
    <w:rsid w:val="00AD313E"/>
    <w:rsid w:val="00AD4025"/>
    <w:rsid w:val="00AD4981"/>
    <w:rsid w:val="00AD5EE4"/>
    <w:rsid w:val="00AD629F"/>
    <w:rsid w:val="00AE4207"/>
    <w:rsid w:val="00AE58C7"/>
    <w:rsid w:val="00AF16F5"/>
    <w:rsid w:val="00AF3184"/>
    <w:rsid w:val="00AF31E1"/>
    <w:rsid w:val="00AF33ED"/>
    <w:rsid w:val="00AF4969"/>
    <w:rsid w:val="00AF5E11"/>
    <w:rsid w:val="00B02AC4"/>
    <w:rsid w:val="00B066F1"/>
    <w:rsid w:val="00B07959"/>
    <w:rsid w:val="00B07CC6"/>
    <w:rsid w:val="00B10A9D"/>
    <w:rsid w:val="00B114B4"/>
    <w:rsid w:val="00B12B0D"/>
    <w:rsid w:val="00B20519"/>
    <w:rsid w:val="00B20A78"/>
    <w:rsid w:val="00B249B9"/>
    <w:rsid w:val="00B25CC7"/>
    <w:rsid w:val="00B26A66"/>
    <w:rsid w:val="00B278D8"/>
    <w:rsid w:val="00B30331"/>
    <w:rsid w:val="00B405D8"/>
    <w:rsid w:val="00B407DC"/>
    <w:rsid w:val="00B419CF"/>
    <w:rsid w:val="00B41A2B"/>
    <w:rsid w:val="00B4245D"/>
    <w:rsid w:val="00B426B1"/>
    <w:rsid w:val="00B4352A"/>
    <w:rsid w:val="00B447FD"/>
    <w:rsid w:val="00B44DDD"/>
    <w:rsid w:val="00B45049"/>
    <w:rsid w:val="00B4701F"/>
    <w:rsid w:val="00B47BFF"/>
    <w:rsid w:val="00B511AB"/>
    <w:rsid w:val="00B5131A"/>
    <w:rsid w:val="00B513CB"/>
    <w:rsid w:val="00B51607"/>
    <w:rsid w:val="00B51DFF"/>
    <w:rsid w:val="00B53489"/>
    <w:rsid w:val="00B534EA"/>
    <w:rsid w:val="00B5387B"/>
    <w:rsid w:val="00B53F1E"/>
    <w:rsid w:val="00B5410A"/>
    <w:rsid w:val="00B54838"/>
    <w:rsid w:val="00B56516"/>
    <w:rsid w:val="00B565E6"/>
    <w:rsid w:val="00B56EA4"/>
    <w:rsid w:val="00B577B0"/>
    <w:rsid w:val="00B61323"/>
    <w:rsid w:val="00B623C6"/>
    <w:rsid w:val="00B64FC3"/>
    <w:rsid w:val="00B70019"/>
    <w:rsid w:val="00B70436"/>
    <w:rsid w:val="00B70C7F"/>
    <w:rsid w:val="00B73A83"/>
    <w:rsid w:val="00B73CAC"/>
    <w:rsid w:val="00B7496F"/>
    <w:rsid w:val="00B755A5"/>
    <w:rsid w:val="00B7594A"/>
    <w:rsid w:val="00B80B6E"/>
    <w:rsid w:val="00B81009"/>
    <w:rsid w:val="00B849A7"/>
    <w:rsid w:val="00B86C58"/>
    <w:rsid w:val="00B877AA"/>
    <w:rsid w:val="00B91F63"/>
    <w:rsid w:val="00B92129"/>
    <w:rsid w:val="00B92670"/>
    <w:rsid w:val="00B938B4"/>
    <w:rsid w:val="00B95435"/>
    <w:rsid w:val="00B962CD"/>
    <w:rsid w:val="00B971B8"/>
    <w:rsid w:val="00B97E88"/>
    <w:rsid w:val="00BA0721"/>
    <w:rsid w:val="00BA14B0"/>
    <w:rsid w:val="00BA26DF"/>
    <w:rsid w:val="00BA2DAC"/>
    <w:rsid w:val="00BA5BA0"/>
    <w:rsid w:val="00BA5CA4"/>
    <w:rsid w:val="00BA7D37"/>
    <w:rsid w:val="00BB2218"/>
    <w:rsid w:val="00BB29E2"/>
    <w:rsid w:val="00BB3C25"/>
    <w:rsid w:val="00BB5136"/>
    <w:rsid w:val="00BB63B9"/>
    <w:rsid w:val="00BB6680"/>
    <w:rsid w:val="00BC02BA"/>
    <w:rsid w:val="00BC0F1A"/>
    <w:rsid w:val="00BC4B37"/>
    <w:rsid w:val="00BD106A"/>
    <w:rsid w:val="00BD15A7"/>
    <w:rsid w:val="00BD21CC"/>
    <w:rsid w:val="00BD2551"/>
    <w:rsid w:val="00BD2B19"/>
    <w:rsid w:val="00BD53FD"/>
    <w:rsid w:val="00BD6B67"/>
    <w:rsid w:val="00BD7911"/>
    <w:rsid w:val="00BE03DC"/>
    <w:rsid w:val="00BE0A29"/>
    <w:rsid w:val="00BE568C"/>
    <w:rsid w:val="00BE7EFC"/>
    <w:rsid w:val="00BF2C51"/>
    <w:rsid w:val="00BF3019"/>
    <w:rsid w:val="00BF57ED"/>
    <w:rsid w:val="00BF5C43"/>
    <w:rsid w:val="00BF6007"/>
    <w:rsid w:val="00BF60D0"/>
    <w:rsid w:val="00BF7465"/>
    <w:rsid w:val="00BF7588"/>
    <w:rsid w:val="00C0055D"/>
    <w:rsid w:val="00C01149"/>
    <w:rsid w:val="00C0115A"/>
    <w:rsid w:val="00C01F53"/>
    <w:rsid w:val="00C035A7"/>
    <w:rsid w:val="00C04665"/>
    <w:rsid w:val="00C0572D"/>
    <w:rsid w:val="00C0584C"/>
    <w:rsid w:val="00C147E1"/>
    <w:rsid w:val="00C15DDA"/>
    <w:rsid w:val="00C1628D"/>
    <w:rsid w:val="00C173C1"/>
    <w:rsid w:val="00C21B2F"/>
    <w:rsid w:val="00C247BB"/>
    <w:rsid w:val="00C25029"/>
    <w:rsid w:val="00C25254"/>
    <w:rsid w:val="00C2628F"/>
    <w:rsid w:val="00C30A60"/>
    <w:rsid w:val="00C339A1"/>
    <w:rsid w:val="00C3535A"/>
    <w:rsid w:val="00C4358A"/>
    <w:rsid w:val="00C47570"/>
    <w:rsid w:val="00C47C20"/>
    <w:rsid w:val="00C5290E"/>
    <w:rsid w:val="00C53472"/>
    <w:rsid w:val="00C541B8"/>
    <w:rsid w:val="00C54E53"/>
    <w:rsid w:val="00C55B37"/>
    <w:rsid w:val="00C55C19"/>
    <w:rsid w:val="00C61004"/>
    <w:rsid w:val="00C61CDE"/>
    <w:rsid w:val="00C66002"/>
    <w:rsid w:val="00C67E3F"/>
    <w:rsid w:val="00C74A0A"/>
    <w:rsid w:val="00C74F00"/>
    <w:rsid w:val="00C816A7"/>
    <w:rsid w:val="00C81B21"/>
    <w:rsid w:val="00C84202"/>
    <w:rsid w:val="00C845EB"/>
    <w:rsid w:val="00C84AF8"/>
    <w:rsid w:val="00C93734"/>
    <w:rsid w:val="00C94566"/>
    <w:rsid w:val="00C9632D"/>
    <w:rsid w:val="00CA1DD3"/>
    <w:rsid w:val="00CA2D4D"/>
    <w:rsid w:val="00CA5919"/>
    <w:rsid w:val="00CB01C0"/>
    <w:rsid w:val="00CB482C"/>
    <w:rsid w:val="00CB7478"/>
    <w:rsid w:val="00CC00CF"/>
    <w:rsid w:val="00CC4C25"/>
    <w:rsid w:val="00CC4F5D"/>
    <w:rsid w:val="00CC64B2"/>
    <w:rsid w:val="00CC7683"/>
    <w:rsid w:val="00CD011A"/>
    <w:rsid w:val="00CD0206"/>
    <w:rsid w:val="00CD1998"/>
    <w:rsid w:val="00CD226A"/>
    <w:rsid w:val="00CD33C4"/>
    <w:rsid w:val="00CD3C56"/>
    <w:rsid w:val="00CD3E2E"/>
    <w:rsid w:val="00CD469D"/>
    <w:rsid w:val="00CD581B"/>
    <w:rsid w:val="00CD5DCA"/>
    <w:rsid w:val="00CD5FF0"/>
    <w:rsid w:val="00CE086C"/>
    <w:rsid w:val="00CE16D3"/>
    <w:rsid w:val="00CE2331"/>
    <w:rsid w:val="00CE7E4C"/>
    <w:rsid w:val="00CF10E8"/>
    <w:rsid w:val="00CF51DF"/>
    <w:rsid w:val="00CF6216"/>
    <w:rsid w:val="00D0251B"/>
    <w:rsid w:val="00D0279C"/>
    <w:rsid w:val="00D02E44"/>
    <w:rsid w:val="00D041E2"/>
    <w:rsid w:val="00D05DBD"/>
    <w:rsid w:val="00D066AF"/>
    <w:rsid w:val="00D075C4"/>
    <w:rsid w:val="00D12F0F"/>
    <w:rsid w:val="00D136D1"/>
    <w:rsid w:val="00D13A8B"/>
    <w:rsid w:val="00D148E2"/>
    <w:rsid w:val="00D15A8C"/>
    <w:rsid w:val="00D16F71"/>
    <w:rsid w:val="00D21D23"/>
    <w:rsid w:val="00D230FF"/>
    <w:rsid w:val="00D257FA"/>
    <w:rsid w:val="00D259F5"/>
    <w:rsid w:val="00D27AC2"/>
    <w:rsid w:val="00D3085B"/>
    <w:rsid w:val="00D3106A"/>
    <w:rsid w:val="00D31D6D"/>
    <w:rsid w:val="00D32D06"/>
    <w:rsid w:val="00D3413C"/>
    <w:rsid w:val="00D35048"/>
    <w:rsid w:val="00D352DD"/>
    <w:rsid w:val="00D35E15"/>
    <w:rsid w:val="00D3750C"/>
    <w:rsid w:val="00D37DA7"/>
    <w:rsid w:val="00D4051C"/>
    <w:rsid w:val="00D417F8"/>
    <w:rsid w:val="00D44D38"/>
    <w:rsid w:val="00D474AA"/>
    <w:rsid w:val="00D505BC"/>
    <w:rsid w:val="00D51BC2"/>
    <w:rsid w:val="00D5253E"/>
    <w:rsid w:val="00D538AA"/>
    <w:rsid w:val="00D577B2"/>
    <w:rsid w:val="00D6021A"/>
    <w:rsid w:val="00D62188"/>
    <w:rsid w:val="00D62F03"/>
    <w:rsid w:val="00D675D2"/>
    <w:rsid w:val="00D711DF"/>
    <w:rsid w:val="00D7144F"/>
    <w:rsid w:val="00D754E6"/>
    <w:rsid w:val="00D77868"/>
    <w:rsid w:val="00D77A3F"/>
    <w:rsid w:val="00D77F4D"/>
    <w:rsid w:val="00D81293"/>
    <w:rsid w:val="00D81DF1"/>
    <w:rsid w:val="00D85E14"/>
    <w:rsid w:val="00D90BEE"/>
    <w:rsid w:val="00D91CFD"/>
    <w:rsid w:val="00D91F34"/>
    <w:rsid w:val="00D92F9B"/>
    <w:rsid w:val="00D94976"/>
    <w:rsid w:val="00D95A49"/>
    <w:rsid w:val="00D95C22"/>
    <w:rsid w:val="00DA1873"/>
    <w:rsid w:val="00DA1AF5"/>
    <w:rsid w:val="00DA3580"/>
    <w:rsid w:val="00DA5C4D"/>
    <w:rsid w:val="00DA5CFC"/>
    <w:rsid w:val="00DA6BF6"/>
    <w:rsid w:val="00DB0B90"/>
    <w:rsid w:val="00DB1779"/>
    <w:rsid w:val="00DB245D"/>
    <w:rsid w:val="00DB5277"/>
    <w:rsid w:val="00DB66C2"/>
    <w:rsid w:val="00DB6DF7"/>
    <w:rsid w:val="00DB7BE1"/>
    <w:rsid w:val="00DC121F"/>
    <w:rsid w:val="00DC1DA8"/>
    <w:rsid w:val="00DC6AE4"/>
    <w:rsid w:val="00DC7CB3"/>
    <w:rsid w:val="00DD0A10"/>
    <w:rsid w:val="00DD173D"/>
    <w:rsid w:val="00DD2604"/>
    <w:rsid w:val="00DD3076"/>
    <w:rsid w:val="00DD5511"/>
    <w:rsid w:val="00DD731A"/>
    <w:rsid w:val="00DD7A66"/>
    <w:rsid w:val="00DD7B7B"/>
    <w:rsid w:val="00DD7FA5"/>
    <w:rsid w:val="00DE00CD"/>
    <w:rsid w:val="00DE03BC"/>
    <w:rsid w:val="00DE3F4D"/>
    <w:rsid w:val="00DE56FE"/>
    <w:rsid w:val="00DE673F"/>
    <w:rsid w:val="00DE783D"/>
    <w:rsid w:val="00DF0A06"/>
    <w:rsid w:val="00DF233C"/>
    <w:rsid w:val="00DF26CD"/>
    <w:rsid w:val="00DF4876"/>
    <w:rsid w:val="00DF56B1"/>
    <w:rsid w:val="00DF5702"/>
    <w:rsid w:val="00DF742C"/>
    <w:rsid w:val="00E00586"/>
    <w:rsid w:val="00E011DB"/>
    <w:rsid w:val="00E0776D"/>
    <w:rsid w:val="00E11182"/>
    <w:rsid w:val="00E11DA6"/>
    <w:rsid w:val="00E11EBB"/>
    <w:rsid w:val="00E1425F"/>
    <w:rsid w:val="00E146BC"/>
    <w:rsid w:val="00E14F08"/>
    <w:rsid w:val="00E15C25"/>
    <w:rsid w:val="00E1766B"/>
    <w:rsid w:val="00E17970"/>
    <w:rsid w:val="00E23524"/>
    <w:rsid w:val="00E257B0"/>
    <w:rsid w:val="00E25861"/>
    <w:rsid w:val="00E25881"/>
    <w:rsid w:val="00E3701C"/>
    <w:rsid w:val="00E373AF"/>
    <w:rsid w:val="00E41831"/>
    <w:rsid w:val="00E423D2"/>
    <w:rsid w:val="00E45882"/>
    <w:rsid w:val="00E46012"/>
    <w:rsid w:val="00E466B7"/>
    <w:rsid w:val="00E602B9"/>
    <w:rsid w:val="00E636E0"/>
    <w:rsid w:val="00E6541D"/>
    <w:rsid w:val="00E66708"/>
    <w:rsid w:val="00E674EE"/>
    <w:rsid w:val="00E676BD"/>
    <w:rsid w:val="00E67D17"/>
    <w:rsid w:val="00E725A6"/>
    <w:rsid w:val="00E726D1"/>
    <w:rsid w:val="00E9306D"/>
    <w:rsid w:val="00E930F9"/>
    <w:rsid w:val="00E934E0"/>
    <w:rsid w:val="00E96290"/>
    <w:rsid w:val="00E96FF0"/>
    <w:rsid w:val="00EA2516"/>
    <w:rsid w:val="00EA4E2D"/>
    <w:rsid w:val="00EA611A"/>
    <w:rsid w:val="00EA6398"/>
    <w:rsid w:val="00EA7749"/>
    <w:rsid w:val="00EB15E1"/>
    <w:rsid w:val="00EB2310"/>
    <w:rsid w:val="00EB2CB8"/>
    <w:rsid w:val="00EB618F"/>
    <w:rsid w:val="00EB6D82"/>
    <w:rsid w:val="00EB7681"/>
    <w:rsid w:val="00EC0D75"/>
    <w:rsid w:val="00EC1912"/>
    <w:rsid w:val="00EC30D2"/>
    <w:rsid w:val="00EC3EA6"/>
    <w:rsid w:val="00EC4F40"/>
    <w:rsid w:val="00EC6933"/>
    <w:rsid w:val="00EC791E"/>
    <w:rsid w:val="00EC79D0"/>
    <w:rsid w:val="00EC7ACB"/>
    <w:rsid w:val="00EC7B6F"/>
    <w:rsid w:val="00ED0102"/>
    <w:rsid w:val="00ED1B0C"/>
    <w:rsid w:val="00ED1C21"/>
    <w:rsid w:val="00ED2D1E"/>
    <w:rsid w:val="00ED6BA4"/>
    <w:rsid w:val="00ED6BD7"/>
    <w:rsid w:val="00EE06FA"/>
    <w:rsid w:val="00EE30D1"/>
    <w:rsid w:val="00EE353C"/>
    <w:rsid w:val="00EE4BCF"/>
    <w:rsid w:val="00EE6530"/>
    <w:rsid w:val="00EE704B"/>
    <w:rsid w:val="00EE721E"/>
    <w:rsid w:val="00EE774C"/>
    <w:rsid w:val="00EF12B5"/>
    <w:rsid w:val="00EF2DAC"/>
    <w:rsid w:val="00EF2DEE"/>
    <w:rsid w:val="00EF3D35"/>
    <w:rsid w:val="00EF4C2B"/>
    <w:rsid w:val="00EF4D3A"/>
    <w:rsid w:val="00EF732F"/>
    <w:rsid w:val="00EF79A8"/>
    <w:rsid w:val="00F0370F"/>
    <w:rsid w:val="00F03744"/>
    <w:rsid w:val="00F0402A"/>
    <w:rsid w:val="00F043EB"/>
    <w:rsid w:val="00F07458"/>
    <w:rsid w:val="00F07F95"/>
    <w:rsid w:val="00F10440"/>
    <w:rsid w:val="00F10649"/>
    <w:rsid w:val="00F13D5B"/>
    <w:rsid w:val="00F151FB"/>
    <w:rsid w:val="00F15735"/>
    <w:rsid w:val="00F15C3E"/>
    <w:rsid w:val="00F1607A"/>
    <w:rsid w:val="00F17C2C"/>
    <w:rsid w:val="00F21526"/>
    <w:rsid w:val="00F21E6D"/>
    <w:rsid w:val="00F23421"/>
    <w:rsid w:val="00F23B25"/>
    <w:rsid w:val="00F26021"/>
    <w:rsid w:val="00F310EF"/>
    <w:rsid w:val="00F3246C"/>
    <w:rsid w:val="00F32F1D"/>
    <w:rsid w:val="00F33628"/>
    <w:rsid w:val="00F34321"/>
    <w:rsid w:val="00F35939"/>
    <w:rsid w:val="00F37775"/>
    <w:rsid w:val="00F401CD"/>
    <w:rsid w:val="00F40CEA"/>
    <w:rsid w:val="00F41C37"/>
    <w:rsid w:val="00F42DB3"/>
    <w:rsid w:val="00F436D1"/>
    <w:rsid w:val="00F446BE"/>
    <w:rsid w:val="00F44956"/>
    <w:rsid w:val="00F46536"/>
    <w:rsid w:val="00F50B5D"/>
    <w:rsid w:val="00F50C93"/>
    <w:rsid w:val="00F512C2"/>
    <w:rsid w:val="00F51395"/>
    <w:rsid w:val="00F51E75"/>
    <w:rsid w:val="00F5308F"/>
    <w:rsid w:val="00F54380"/>
    <w:rsid w:val="00F5493E"/>
    <w:rsid w:val="00F55F41"/>
    <w:rsid w:val="00F626D5"/>
    <w:rsid w:val="00F65750"/>
    <w:rsid w:val="00F66121"/>
    <w:rsid w:val="00F664D8"/>
    <w:rsid w:val="00F66751"/>
    <w:rsid w:val="00F7232B"/>
    <w:rsid w:val="00F72BE5"/>
    <w:rsid w:val="00F73E44"/>
    <w:rsid w:val="00F759D1"/>
    <w:rsid w:val="00F7600A"/>
    <w:rsid w:val="00F761AB"/>
    <w:rsid w:val="00F76A66"/>
    <w:rsid w:val="00F81043"/>
    <w:rsid w:val="00F81372"/>
    <w:rsid w:val="00F82D4F"/>
    <w:rsid w:val="00F832FC"/>
    <w:rsid w:val="00F840B9"/>
    <w:rsid w:val="00F84635"/>
    <w:rsid w:val="00F867B8"/>
    <w:rsid w:val="00F87953"/>
    <w:rsid w:val="00F90B7E"/>
    <w:rsid w:val="00F9522F"/>
    <w:rsid w:val="00F97112"/>
    <w:rsid w:val="00F9759D"/>
    <w:rsid w:val="00FA0B35"/>
    <w:rsid w:val="00FA1027"/>
    <w:rsid w:val="00FA1706"/>
    <w:rsid w:val="00FA19A4"/>
    <w:rsid w:val="00FA19E9"/>
    <w:rsid w:val="00FA569E"/>
    <w:rsid w:val="00FA61EE"/>
    <w:rsid w:val="00FA6C99"/>
    <w:rsid w:val="00FB09F5"/>
    <w:rsid w:val="00FB0FD8"/>
    <w:rsid w:val="00FB2687"/>
    <w:rsid w:val="00FB3BCC"/>
    <w:rsid w:val="00FB3DBD"/>
    <w:rsid w:val="00FB569F"/>
    <w:rsid w:val="00FB748F"/>
    <w:rsid w:val="00FC687F"/>
    <w:rsid w:val="00FC6D64"/>
    <w:rsid w:val="00FC7D31"/>
    <w:rsid w:val="00FD332D"/>
    <w:rsid w:val="00FD43DB"/>
    <w:rsid w:val="00FD48F5"/>
    <w:rsid w:val="00FD5923"/>
    <w:rsid w:val="00FD63C1"/>
    <w:rsid w:val="00FE2620"/>
    <w:rsid w:val="00FE7304"/>
    <w:rsid w:val="00FF0EA3"/>
    <w:rsid w:val="00FF2BE1"/>
    <w:rsid w:val="00FF2D64"/>
    <w:rsid w:val="00FF3C41"/>
    <w:rsid w:val="00FF3C80"/>
    <w:rsid w:val="00FF4C5E"/>
    <w:rsid w:val="00FF6D1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C1912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nhideWhenUsed/>
    <w:qFormat/>
    <w:rsid w:val="00551DEF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12F1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0A0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012F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0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40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40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40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551DEF"/>
    <w:rPr>
      <w:rFonts w:ascii="Cambria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B718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B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B71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B718B"/>
  </w:style>
  <w:style w:type="paragraph" w:styleId="11">
    <w:name w:val="toc 1"/>
    <w:basedOn w:val="a"/>
    <w:next w:val="a"/>
    <w:autoRedefine/>
    <w:uiPriority w:val="39"/>
    <w:rsid w:val="00003F47"/>
    <w:pPr>
      <w:widowControl/>
      <w:tabs>
        <w:tab w:val="right" w:leader="dot" w:pos="10065"/>
      </w:tabs>
      <w:autoSpaceDE/>
      <w:autoSpaceDN/>
      <w:adjustRightInd/>
      <w:spacing w:line="360" w:lineRule="auto"/>
      <w:ind w:left="142"/>
    </w:pPr>
    <w:rPr>
      <w:rFonts w:ascii="Times New Roman" w:hAnsi="Times New Roman" w:cs="Times New Roman"/>
      <w:b/>
      <w:bCs/>
      <w:sz w:val="24"/>
    </w:rPr>
  </w:style>
  <w:style w:type="paragraph" w:styleId="20">
    <w:name w:val="toc 2"/>
    <w:basedOn w:val="a"/>
    <w:next w:val="a"/>
    <w:autoRedefine/>
    <w:uiPriority w:val="39"/>
    <w:rsid w:val="00003F47"/>
    <w:pPr>
      <w:widowControl/>
      <w:tabs>
        <w:tab w:val="right" w:leader="dot" w:pos="10065"/>
      </w:tabs>
      <w:autoSpaceDE/>
      <w:autoSpaceDN/>
      <w:adjustRightInd/>
      <w:spacing w:line="360" w:lineRule="auto"/>
      <w:ind w:left="142" w:firstLine="142"/>
    </w:pPr>
    <w:rPr>
      <w:rFonts w:ascii="Times New Roman" w:hAnsi="Times New Roman" w:cs="Times New Roman"/>
      <w:i/>
      <w:iCs/>
      <w:sz w:val="24"/>
    </w:rPr>
  </w:style>
  <w:style w:type="paragraph" w:styleId="a9">
    <w:name w:val="Document Map"/>
    <w:basedOn w:val="a"/>
    <w:semiHidden/>
    <w:rsid w:val="00805246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sid w:val="00C0584C"/>
  </w:style>
  <w:style w:type="character" w:styleId="ab">
    <w:name w:val="footnote reference"/>
    <w:basedOn w:val="a0"/>
    <w:semiHidden/>
    <w:rsid w:val="00C0584C"/>
    <w:rPr>
      <w:vertAlign w:val="superscript"/>
    </w:rPr>
  </w:style>
  <w:style w:type="paragraph" w:styleId="ac">
    <w:name w:val="Balloon Text"/>
    <w:basedOn w:val="a"/>
    <w:semiHidden/>
    <w:rsid w:val="009D51EF"/>
    <w:rPr>
      <w:rFonts w:ascii="Tahoma" w:hAnsi="Tahoma" w:cs="Tahoma"/>
      <w:sz w:val="16"/>
      <w:szCs w:val="16"/>
    </w:rPr>
  </w:style>
  <w:style w:type="paragraph" w:styleId="30">
    <w:name w:val="toc 3"/>
    <w:basedOn w:val="a"/>
    <w:next w:val="a"/>
    <w:autoRedefine/>
    <w:uiPriority w:val="39"/>
    <w:rsid w:val="006479C8"/>
    <w:pPr>
      <w:ind w:left="400"/>
    </w:pPr>
  </w:style>
  <w:style w:type="character" w:styleId="ad">
    <w:name w:val="Hyperlink"/>
    <w:basedOn w:val="a0"/>
    <w:uiPriority w:val="99"/>
    <w:rsid w:val="006479C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51906"/>
    <w:pPr>
      <w:widowControl/>
      <w:autoSpaceDE/>
      <w:autoSpaceDN/>
      <w:adjustRightInd/>
      <w:ind w:left="720" w:firstLine="198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 Indent"/>
    <w:basedOn w:val="a"/>
    <w:link w:val="af0"/>
    <w:rsid w:val="00EF2DEE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F2DEE"/>
    <w:rPr>
      <w:sz w:val="24"/>
      <w:szCs w:val="24"/>
    </w:rPr>
  </w:style>
  <w:style w:type="paragraph" w:customStyle="1" w:styleId="af1">
    <w:name w:val="Стиль текста"/>
    <w:basedOn w:val="a"/>
    <w:rsid w:val="00D5253E"/>
    <w:pPr>
      <w:widowControl/>
      <w:autoSpaceDE/>
      <w:autoSpaceDN/>
      <w:adjustRightInd/>
      <w:spacing w:before="120" w:after="120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12">
    <w:name w:val="Основной текст с отступом1"/>
    <w:basedOn w:val="a"/>
    <w:rsid w:val="005824EE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91C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91CFD"/>
    <w:rPr>
      <w:rFonts w:ascii="Arial" w:hAnsi="Arial" w:cs="Arial"/>
    </w:rPr>
  </w:style>
  <w:style w:type="character" w:customStyle="1" w:styleId="24">
    <w:name w:val="Заголовок 2 Знак"/>
    <w:basedOn w:val="a0"/>
    <w:rsid w:val="00B4701F"/>
    <w:rPr>
      <w:b/>
      <w:bCs/>
      <w:smallCap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C1912"/>
    <w:rPr>
      <w:rFonts w:ascii="Cambria" w:hAnsi="Cambria"/>
      <w:b/>
      <w:bCs/>
      <w:kern w:val="32"/>
      <w:sz w:val="32"/>
      <w:szCs w:val="32"/>
    </w:rPr>
  </w:style>
  <w:style w:type="paragraph" w:styleId="25">
    <w:name w:val="Body Text 2"/>
    <w:basedOn w:val="a"/>
    <w:link w:val="26"/>
    <w:rsid w:val="00F17C2C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F17C2C"/>
    <w:rPr>
      <w:sz w:val="24"/>
      <w:szCs w:val="24"/>
    </w:rPr>
  </w:style>
  <w:style w:type="paragraph" w:styleId="31">
    <w:name w:val="Body Text Indent 3"/>
    <w:basedOn w:val="a"/>
    <w:link w:val="32"/>
    <w:rsid w:val="00F17C2C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17C2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F5A33"/>
    <w:rPr>
      <w:rFonts w:ascii="Arial" w:hAnsi="Arial" w:cs="Arial"/>
    </w:rPr>
  </w:style>
  <w:style w:type="character" w:customStyle="1" w:styleId="13">
    <w:name w:val="Заголовок №1_"/>
    <w:basedOn w:val="a0"/>
    <w:rsid w:val="009F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">
    <w:name w:val="Заголовок №1"/>
    <w:basedOn w:val="13"/>
    <w:rsid w:val="009F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f2">
    <w:name w:val="Основной текст_"/>
    <w:basedOn w:val="a0"/>
    <w:link w:val="33"/>
    <w:rsid w:val="009F4FFA"/>
    <w:rPr>
      <w:sz w:val="17"/>
      <w:szCs w:val="17"/>
      <w:shd w:val="clear" w:color="auto" w:fill="FFFFFF"/>
    </w:rPr>
  </w:style>
  <w:style w:type="character" w:customStyle="1" w:styleId="15">
    <w:name w:val="Основной текст1"/>
    <w:basedOn w:val="af2"/>
    <w:rsid w:val="009F4FFA"/>
    <w:rPr>
      <w:sz w:val="17"/>
      <w:szCs w:val="17"/>
      <w:shd w:val="clear" w:color="auto" w:fill="FFFFFF"/>
    </w:rPr>
  </w:style>
  <w:style w:type="character" w:customStyle="1" w:styleId="27">
    <w:name w:val="Заголовок №2_"/>
    <w:basedOn w:val="a0"/>
    <w:rsid w:val="009F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Заголовок №2"/>
    <w:basedOn w:val="27"/>
    <w:rsid w:val="009F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3">
    <w:name w:val="Основной текст3"/>
    <w:basedOn w:val="a"/>
    <w:link w:val="af2"/>
    <w:rsid w:val="009F4FFA"/>
    <w:pPr>
      <w:widowControl/>
      <w:shd w:val="clear" w:color="auto" w:fill="FFFFFF"/>
      <w:autoSpaceDE/>
      <w:autoSpaceDN/>
      <w:adjustRightInd/>
      <w:spacing w:before="180" w:line="192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40">
    <w:name w:val="Заголовок 4 Знак"/>
    <w:basedOn w:val="a0"/>
    <w:link w:val="4"/>
    <w:semiHidden/>
    <w:rsid w:val="00040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040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040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040A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40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1EE"/>
    <w:rPr>
      <w:rFonts w:ascii="Arial" w:hAnsi="Arial" w:cs="Arial"/>
    </w:rPr>
  </w:style>
  <w:style w:type="paragraph" w:customStyle="1" w:styleId="af3">
    <w:name w:val="Перечисление (список)"/>
    <w:basedOn w:val="a"/>
    <w:next w:val="a"/>
    <w:rsid w:val="004E5A4B"/>
    <w:pPr>
      <w:widowControl/>
      <w:overflowPunct w:val="0"/>
      <w:spacing w:before="60"/>
      <w:ind w:left="454" w:hanging="227"/>
      <w:jc w:val="both"/>
      <w:textAlignment w:val="baseline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22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-\&#1056;&#1072;&#1073;&#1086;&#1095;&#1080;&#1081;%20&#1089;&#1090;&#1086;&#1083;\&#1050;&#1086;&#1087;&#1080;&#1103;%20&#1058;&#1080;&#1090;&#1091;&#1083;&#1100;&#1085;&#1080;&#1082;%20&#1053;&#1063;&#1052;&#1050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1115-18DB-4277-AF17-6FF8FB5F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Титульник НЧМК (шаблон)</Template>
  <TotalTime>1029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1727</CharactersWithSpaces>
  <SharedDoc>false</SharedDoc>
  <HLinks>
    <vt:vector size="486" baseType="variant">
      <vt:variant>
        <vt:i4>1769486</vt:i4>
      </vt:variant>
      <vt:variant>
        <vt:i4>477</vt:i4>
      </vt:variant>
      <vt:variant>
        <vt:i4>0</vt:i4>
      </vt:variant>
      <vt:variant>
        <vt:i4>5</vt:i4>
      </vt:variant>
      <vt:variant>
        <vt:lpwstr>http://www.ineka.ru/</vt:lpwstr>
      </vt:variant>
      <vt:variant>
        <vt:lpwstr/>
      </vt:variant>
      <vt:variant>
        <vt:i4>5242992</vt:i4>
      </vt:variant>
      <vt:variant>
        <vt:i4>474</vt:i4>
      </vt:variant>
      <vt:variant>
        <vt:i4>0</vt:i4>
      </vt:variant>
      <vt:variant>
        <vt:i4>5</vt:i4>
      </vt:variant>
      <vt:variant>
        <vt:lpwstr>mailto:ineka@mail.ru</vt:lpwstr>
      </vt:variant>
      <vt:variant>
        <vt:lpwstr/>
      </vt:variant>
      <vt:variant>
        <vt:i4>1245233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_Toc257109490</vt:lpwstr>
      </vt:variant>
      <vt:variant>
        <vt:i4>1179697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_Toc257109489</vt:lpwstr>
      </vt:variant>
      <vt:variant>
        <vt:i4>1179697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_Toc257109488</vt:lpwstr>
      </vt:variant>
      <vt:variant>
        <vt:i4>1179697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_Toc257109487</vt:lpwstr>
      </vt:variant>
      <vt:variant>
        <vt:i4>1179697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_Toc257109486</vt:lpwstr>
      </vt:variant>
      <vt:variant>
        <vt:i4>1179697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_Toc257109485</vt:lpwstr>
      </vt:variant>
      <vt:variant>
        <vt:i4>1179697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_Toc257109484</vt:lpwstr>
      </vt:variant>
      <vt:variant>
        <vt:i4>1179697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_Toc257109483</vt:lpwstr>
      </vt:variant>
      <vt:variant>
        <vt:i4>1179697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_Toc257109482</vt:lpwstr>
      </vt:variant>
      <vt:variant>
        <vt:i4>1179697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_Toc257109481</vt:lpwstr>
      </vt:variant>
      <vt:variant>
        <vt:i4>1179697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_Toc257109480</vt:lpwstr>
      </vt:variant>
      <vt:variant>
        <vt:i4>1900593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_Toc257109479</vt:lpwstr>
      </vt:variant>
      <vt:variant>
        <vt:i4>1900593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_Toc257109478</vt:lpwstr>
      </vt:variant>
      <vt:variant>
        <vt:i4>1900593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_Toc257109477</vt:lpwstr>
      </vt:variant>
      <vt:variant>
        <vt:i4>1900593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_Toc257109476</vt:lpwstr>
      </vt:variant>
      <vt:variant>
        <vt:i4>1900593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_Toc257109475</vt:lpwstr>
      </vt:variant>
      <vt:variant>
        <vt:i4>1900593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_Toc257109474</vt:lpwstr>
      </vt:variant>
      <vt:variant>
        <vt:i4>1900593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_Toc257109473</vt:lpwstr>
      </vt:variant>
      <vt:variant>
        <vt:i4>1900593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_Toc257109472</vt:lpwstr>
      </vt:variant>
      <vt:variant>
        <vt:i4>1900593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_Toc257109471</vt:lpwstr>
      </vt:variant>
      <vt:variant>
        <vt:i4>1900593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_Toc257109470</vt:lpwstr>
      </vt:variant>
      <vt:variant>
        <vt:i4>1835057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_Toc257109469</vt:lpwstr>
      </vt:variant>
      <vt:variant>
        <vt:i4>1835057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_Toc257109468</vt:lpwstr>
      </vt:variant>
      <vt:variant>
        <vt:i4>1835057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_Toc257109467</vt:lpwstr>
      </vt:variant>
      <vt:variant>
        <vt:i4>1835057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_Toc257109466</vt:lpwstr>
      </vt:variant>
      <vt:variant>
        <vt:i4>1835057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_Toc257109465</vt:lpwstr>
      </vt:variant>
      <vt:variant>
        <vt:i4>1835057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_Toc257109464</vt:lpwstr>
      </vt:variant>
      <vt:variant>
        <vt:i4>1835057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_Toc257109463</vt:lpwstr>
      </vt:variant>
      <vt:variant>
        <vt:i4>1835057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_Toc257109462</vt:lpwstr>
      </vt:variant>
      <vt:variant>
        <vt:i4>1835057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_Toc257109461</vt:lpwstr>
      </vt:variant>
      <vt:variant>
        <vt:i4>1835057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_Toc257109460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_Toc257109459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_Toc257109458</vt:lpwstr>
      </vt:variant>
      <vt:variant>
        <vt:i4>2031665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_Toc257109457</vt:lpwstr>
      </vt:variant>
      <vt:variant>
        <vt:i4>2031665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_Toc257109456</vt:lpwstr>
      </vt:variant>
      <vt:variant>
        <vt:i4>2031665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_Toc257109455</vt:lpwstr>
      </vt:variant>
      <vt:variant>
        <vt:i4>2031665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_Toc257109454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_Toc257109453</vt:lpwstr>
      </vt:variant>
      <vt:variant>
        <vt:i4>2031665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_Toc257109452</vt:lpwstr>
      </vt:variant>
      <vt:variant>
        <vt:i4>2031665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_Toc257109451</vt:lpwstr>
      </vt:variant>
      <vt:variant>
        <vt:i4>2031665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_Toc257109450</vt:lpwstr>
      </vt:variant>
      <vt:variant>
        <vt:i4>1966129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_Toc257109449</vt:lpwstr>
      </vt:variant>
      <vt:variant>
        <vt:i4>1966129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_Toc257109448</vt:lpwstr>
      </vt:variant>
      <vt:variant>
        <vt:i4>1966129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_Toc257109447</vt:lpwstr>
      </vt:variant>
      <vt:variant>
        <vt:i4>1966129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_Toc257109446</vt:lpwstr>
      </vt:variant>
      <vt:variant>
        <vt:i4>1966129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_Toc257109445</vt:lpwstr>
      </vt:variant>
      <vt:variant>
        <vt:i4>1966129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_Toc257109443</vt:lpwstr>
      </vt:variant>
      <vt:variant>
        <vt:i4>1966129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_Toc257109442</vt:lpwstr>
      </vt:variant>
      <vt:variant>
        <vt:i4>1966129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_Toc257109440</vt:lpwstr>
      </vt:variant>
      <vt:variant>
        <vt:i4>1638449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_Toc257109439</vt:lpwstr>
      </vt:variant>
      <vt:variant>
        <vt:i4>1638449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_Toc257109438</vt:lpwstr>
      </vt:variant>
      <vt:variant>
        <vt:i4>1638449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_Toc257109437</vt:lpwstr>
      </vt:variant>
      <vt:variant>
        <vt:i4>1638449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_Toc257109436</vt:lpwstr>
      </vt:variant>
      <vt:variant>
        <vt:i4>1638449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_Toc257109435</vt:lpwstr>
      </vt:variant>
      <vt:variant>
        <vt:i4>1638449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_Toc257109434</vt:lpwstr>
      </vt:variant>
      <vt:variant>
        <vt:i4>1638449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_Toc257109433</vt:lpwstr>
      </vt:variant>
      <vt:variant>
        <vt:i4>1638449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_Toc257109432</vt:lpwstr>
      </vt:variant>
      <vt:variant>
        <vt:i4>1638449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_Toc257109431</vt:lpwstr>
      </vt:variant>
      <vt:variant>
        <vt:i4>1638449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_Toc257109430</vt:lpwstr>
      </vt:variant>
      <vt:variant>
        <vt:i4>1572913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_Toc257109429</vt:lpwstr>
      </vt:variant>
      <vt:variant>
        <vt:i4>1572913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_Toc257109428</vt:lpwstr>
      </vt:variant>
      <vt:variant>
        <vt:i4>1572913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_Toc257109427</vt:lpwstr>
      </vt:variant>
      <vt:variant>
        <vt:i4>1572913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_Toc257109426</vt:lpwstr>
      </vt:variant>
      <vt:variant>
        <vt:i4>1572913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_Toc257109425</vt:lpwstr>
      </vt:variant>
      <vt:variant>
        <vt:i4>1572913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_Toc257109424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_Toc257109423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_Toc257109422</vt:lpwstr>
      </vt:variant>
      <vt:variant>
        <vt:i4>1572913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_Toc257109421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_Toc257109420</vt:lpwstr>
      </vt:variant>
      <vt:variant>
        <vt:i4>1769521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_Toc257109419</vt:lpwstr>
      </vt:variant>
      <vt:variant>
        <vt:i4>1769521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_Toc257109418</vt:lpwstr>
      </vt:variant>
      <vt:variant>
        <vt:i4>1769521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_Toc257109417</vt:lpwstr>
      </vt:variant>
      <vt:variant>
        <vt:i4>1769521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_Toc257109416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_Toc257109415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_Toc257109414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_Toc257109413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_Toc257109411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_Toc257109410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_Toc257109409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68</cp:revision>
  <cp:lastPrinted>2016-12-20T09:50:00Z</cp:lastPrinted>
  <dcterms:created xsi:type="dcterms:W3CDTF">2015-07-31T07:09:00Z</dcterms:created>
  <dcterms:modified xsi:type="dcterms:W3CDTF">2016-12-20T09:50:00Z</dcterms:modified>
</cp:coreProperties>
</file>